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12" w:rsidRPr="00F92633" w:rsidRDefault="00966D12" w:rsidP="00681ED5">
      <w:pPr>
        <w:ind w:left="142"/>
        <w:jc w:val="center"/>
        <w:rPr>
          <w:b/>
          <w:bCs/>
          <w:sz w:val="20"/>
          <w:szCs w:val="20"/>
          <w:u w:val="single"/>
          <w:lang w:val="en-US"/>
        </w:rPr>
      </w:pPr>
      <w:r w:rsidRPr="00F92633">
        <w:rPr>
          <w:b/>
          <w:bCs/>
          <w:sz w:val="20"/>
          <w:szCs w:val="20"/>
          <w:u w:val="single"/>
          <w:lang w:val="en-US"/>
        </w:rPr>
        <w:t>November 7</w:t>
      </w:r>
      <w:r w:rsidRPr="00F92633">
        <w:rPr>
          <w:b/>
          <w:bCs/>
          <w:sz w:val="20"/>
          <w:szCs w:val="20"/>
          <w:u w:val="single"/>
          <w:vertAlign w:val="superscript"/>
          <w:lang w:val="en-US"/>
        </w:rPr>
        <w:t>th</w:t>
      </w:r>
      <w:r w:rsidRPr="00F92633">
        <w:rPr>
          <w:b/>
          <w:bCs/>
          <w:sz w:val="20"/>
          <w:szCs w:val="20"/>
          <w:u w:val="single"/>
          <w:lang w:val="en-US"/>
        </w:rPr>
        <w:t xml:space="preserve"> 2018</w:t>
      </w:r>
    </w:p>
    <w:p w:rsidR="00966D12" w:rsidRPr="004C3037" w:rsidRDefault="00966D12" w:rsidP="00D5471C">
      <w:pPr>
        <w:jc w:val="both"/>
        <w:rPr>
          <w:sz w:val="16"/>
          <w:szCs w:val="16"/>
          <w:lang w:val="en-US"/>
        </w:rPr>
      </w:pPr>
    </w:p>
    <w:p w:rsidR="00966D12" w:rsidRPr="003524DE" w:rsidRDefault="00966D12" w:rsidP="004C3037">
      <w:pPr>
        <w:tabs>
          <w:tab w:val="left" w:pos="1134"/>
        </w:tabs>
        <w:ind w:left="1134" w:hanging="1134"/>
        <w:jc w:val="both"/>
        <w:rPr>
          <w:b/>
          <w:bCs/>
          <w:sz w:val="18"/>
          <w:szCs w:val="18"/>
          <w:u w:val="single"/>
          <w:lang w:val="en-US"/>
        </w:rPr>
      </w:pPr>
      <w:r w:rsidRPr="004C3037">
        <w:rPr>
          <w:b/>
          <w:bCs/>
          <w:sz w:val="18"/>
          <w:szCs w:val="18"/>
          <w:u w:val="single"/>
          <w:lang w:val="en-US"/>
        </w:rPr>
        <w:t>14:00 – 16:00</w:t>
      </w:r>
      <w:r w:rsidRPr="004C3037">
        <w:rPr>
          <w:b/>
          <w:bCs/>
          <w:sz w:val="18"/>
          <w:szCs w:val="18"/>
          <w:u w:val="single"/>
          <w:lang w:val="en-US"/>
        </w:rPr>
        <w:tab/>
        <w:t>Welcome reception, registration</w:t>
      </w:r>
      <w:r>
        <w:rPr>
          <w:b/>
          <w:bCs/>
          <w:sz w:val="18"/>
          <w:szCs w:val="18"/>
          <w:u w:val="single"/>
          <w:lang w:val="en-US"/>
        </w:rPr>
        <w:t xml:space="preserve">: </w:t>
      </w:r>
      <w:r w:rsidRPr="003524DE">
        <w:rPr>
          <w:b/>
          <w:bCs/>
          <w:sz w:val="18"/>
          <w:szCs w:val="18"/>
          <w:u w:val="single"/>
          <w:lang w:val="en-US"/>
        </w:rPr>
        <w:t>Lviv State University of Life Safety</w:t>
      </w:r>
    </w:p>
    <w:p w:rsidR="00966D12" w:rsidRPr="004C3037" w:rsidRDefault="00966D12" w:rsidP="00D5471C">
      <w:pPr>
        <w:tabs>
          <w:tab w:val="left" w:pos="1620"/>
        </w:tabs>
        <w:jc w:val="both"/>
        <w:rPr>
          <w:b/>
          <w:bCs/>
          <w:sz w:val="18"/>
          <w:szCs w:val="18"/>
          <w:u w:val="single"/>
          <w:lang w:val="en-US"/>
        </w:rPr>
      </w:pPr>
    </w:p>
    <w:p w:rsidR="00966D12" w:rsidRPr="004C3037" w:rsidRDefault="00966D12" w:rsidP="004C3037">
      <w:pPr>
        <w:tabs>
          <w:tab w:val="left" w:pos="1134"/>
        </w:tabs>
        <w:jc w:val="both"/>
        <w:rPr>
          <w:b/>
          <w:bCs/>
          <w:sz w:val="18"/>
          <w:szCs w:val="18"/>
          <w:u w:val="single"/>
          <w:lang w:val="en-US"/>
        </w:rPr>
      </w:pPr>
      <w:r w:rsidRPr="004C3037">
        <w:rPr>
          <w:b/>
          <w:bCs/>
          <w:sz w:val="18"/>
          <w:szCs w:val="18"/>
          <w:u w:val="single"/>
          <w:lang w:val="en-US"/>
        </w:rPr>
        <w:t>16:30 – 16:40</w:t>
      </w:r>
      <w:r w:rsidRPr="004C3037">
        <w:rPr>
          <w:b/>
          <w:bCs/>
          <w:sz w:val="18"/>
          <w:szCs w:val="18"/>
          <w:u w:val="single"/>
          <w:lang w:val="en-US"/>
        </w:rPr>
        <w:tab/>
      </w:r>
      <w:r>
        <w:rPr>
          <w:b/>
          <w:bCs/>
          <w:sz w:val="18"/>
          <w:szCs w:val="18"/>
          <w:u w:val="single"/>
          <w:lang w:val="en-US"/>
        </w:rPr>
        <w:t xml:space="preserve">Opening ceremony of FESE 2018 </w:t>
      </w:r>
    </w:p>
    <w:p w:rsidR="00966D12" w:rsidRPr="004C3037" w:rsidRDefault="00966D12" w:rsidP="00D5471C">
      <w:pPr>
        <w:tabs>
          <w:tab w:val="left" w:pos="1620"/>
        </w:tabs>
        <w:jc w:val="both"/>
        <w:rPr>
          <w:b/>
          <w:bCs/>
          <w:sz w:val="16"/>
          <w:szCs w:val="16"/>
          <w:u w:val="single"/>
          <w:lang w:val="en-US"/>
        </w:rPr>
      </w:pPr>
    </w:p>
    <w:p w:rsidR="00966D12" w:rsidRPr="00F92633" w:rsidRDefault="00966D12" w:rsidP="00D5471C">
      <w:pPr>
        <w:tabs>
          <w:tab w:val="left" w:pos="1620"/>
        </w:tabs>
        <w:jc w:val="both"/>
        <w:rPr>
          <w:b/>
          <w:bCs/>
          <w:sz w:val="15"/>
          <w:szCs w:val="15"/>
          <w:u w:val="single"/>
          <w:lang w:val="en-US"/>
        </w:rPr>
      </w:pPr>
      <w:r w:rsidRPr="00F92633">
        <w:rPr>
          <w:b/>
          <w:bCs/>
          <w:sz w:val="15"/>
          <w:szCs w:val="15"/>
          <w:u w:val="single"/>
          <w:lang w:val="en-US"/>
        </w:rPr>
        <w:t>Session I. Oral presentation (16:40 – 18:40)</w:t>
      </w:r>
    </w:p>
    <w:p w:rsidR="00966D12" w:rsidRPr="004514F0" w:rsidRDefault="00966D12" w:rsidP="00D5471C">
      <w:pPr>
        <w:tabs>
          <w:tab w:val="left" w:pos="1620"/>
        </w:tabs>
        <w:jc w:val="both"/>
        <w:rPr>
          <w:b/>
          <w:bCs/>
          <w:sz w:val="15"/>
          <w:szCs w:val="15"/>
          <w:u w:val="single"/>
          <w:lang w:val="en-US"/>
        </w:rPr>
      </w:pPr>
      <w:r w:rsidRPr="004514F0">
        <w:rPr>
          <w:b/>
          <w:bCs/>
          <w:sz w:val="15"/>
          <w:szCs w:val="15"/>
          <w:u w:val="single"/>
          <w:lang w:val="en-US"/>
        </w:rPr>
        <w:t>Co-chairman:  Małgorzata Majder-Łopatka, Starodub Yuriy</w:t>
      </w:r>
      <w:bookmarkStart w:id="0" w:name="_GoBack"/>
      <w:bookmarkEnd w:id="0"/>
    </w:p>
    <w:p w:rsidR="00966D12" w:rsidRPr="004514F0" w:rsidRDefault="00966D12" w:rsidP="00D5471C">
      <w:pPr>
        <w:jc w:val="both"/>
        <w:rPr>
          <w:sz w:val="15"/>
          <w:szCs w:val="15"/>
          <w:lang w:val="en-US"/>
        </w:rPr>
      </w:pPr>
    </w:p>
    <w:p w:rsidR="00966D12" w:rsidRPr="00F92633" w:rsidRDefault="00966D12" w:rsidP="00D5471C">
      <w:pPr>
        <w:tabs>
          <w:tab w:val="left" w:pos="1134"/>
        </w:tabs>
        <w:ind w:left="1134" w:hanging="1134"/>
        <w:jc w:val="both"/>
        <w:rPr>
          <w:i/>
          <w:iCs/>
          <w:sz w:val="15"/>
          <w:szCs w:val="15"/>
          <w:lang w:val="en-US"/>
        </w:rPr>
      </w:pPr>
      <w:r w:rsidRPr="00F92633">
        <w:rPr>
          <w:sz w:val="15"/>
          <w:szCs w:val="15"/>
          <w:lang w:val="en-US"/>
        </w:rPr>
        <w:t>16:40 – 17:00</w:t>
      </w:r>
      <w:r w:rsidRPr="00F92633">
        <w:rPr>
          <w:sz w:val="15"/>
          <w:szCs w:val="15"/>
          <w:lang w:val="en-US"/>
        </w:rPr>
        <w:tab/>
      </w:r>
      <w:r w:rsidRPr="00F92633">
        <w:rPr>
          <w:i/>
          <w:iCs/>
          <w:sz w:val="15"/>
          <w:szCs w:val="15"/>
          <w:lang w:val="en-US"/>
        </w:rPr>
        <w:t xml:space="preserve">Havrys A., Starodub Y.: </w:t>
      </w:r>
      <w:r w:rsidRPr="00F92633">
        <w:rPr>
          <w:sz w:val="15"/>
          <w:szCs w:val="15"/>
          <w:lang w:val="en-US"/>
        </w:rPr>
        <w:t xml:space="preserve">Conceptual model of portfolio management project for territories protection against flooding </w:t>
      </w:r>
    </w:p>
    <w:p w:rsidR="00966D12" w:rsidRPr="00F92633" w:rsidRDefault="00966D12" w:rsidP="00D5471C">
      <w:pPr>
        <w:tabs>
          <w:tab w:val="left" w:pos="1134"/>
        </w:tabs>
        <w:ind w:left="1134" w:hanging="1134"/>
        <w:jc w:val="both"/>
        <w:rPr>
          <w:i/>
          <w:iCs/>
          <w:sz w:val="15"/>
          <w:szCs w:val="15"/>
          <w:lang w:val="en-US"/>
        </w:rPr>
      </w:pPr>
      <w:r w:rsidRPr="00F92633">
        <w:rPr>
          <w:sz w:val="15"/>
          <w:szCs w:val="15"/>
          <w:lang w:val="en-US"/>
        </w:rPr>
        <w:t>17:00 – 17:20</w:t>
      </w:r>
      <w:r w:rsidRPr="00F92633">
        <w:rPr>
          <w:sz w:val="15"/>
          <w:szCs w:val="15"/>
          <w:lang w:val="en-US"/>
        </w:rPr>
        <w:tab/>
      </w:r>
      <w:r w:rsidRPr="00F92633">
        <w:rPr>
          <w:i/>
          <w:iCs/>
          <w:sz w:val="15"/>
          <w:szCs w:val="15"/>
          <w:lang w:val="en-US"/>
        </w:rPr>
        <w:t xml:space="preserve">Yemelyanenko S., Rudyk Y., Kuzyk A., Yakovchuk R.: </w:t>
      </w:r>
      <w:r w:rsidRPr="00F92633">
        <w:rPr>
          <w:sz w:val="15"/>
          <w:szCs w:val="15"/>
          <w:lang w:val="en-US"/>
        </w:rPr>
        <w:t xml:space="preserve">Geoinformational system of rescue services </w:t>
      </w:r>
    </w:p>
    <w:p w:rsidR="00966D12" w:rsidRPr="00F92633" w:rsidRDefault="00966D12" w:rsidP="00D5471C">
      <w:pPr>
        <w:tabs>
          <w:tab w:val="left" w:pos="1134"/>
        </w:tabs>
        <w:ind w:left="1134" w:hanging="1134"/>
        <w:jc w:val="both"/>
        <w:rPr>
          <w:i/>
          <w:iCs/>
          <w:sz w:val="15"/>
          <w:szCs w:val="15"/>
          <w:lang w:val="en-US"/>
        </w:rPr>
      </w:pPr>
      <w:r w:rsidRPr="00F92633">
        <w:rPr>
          <w:sz w:val="15"/>
          <w:szCs w:val="15"/>
          <w:lang w:val="en-US"/>
        </w:rPr>
        <w:t>17:20 – 17:40</w:t>
      </w:r>
      <w:r w:rsidRPr="00F92633">
        <w:rPr>
          <w:sz w:val="15"/>
          <w:szCs w:val="15"/>
          <w:lang w:val="en-US"/>
        </w:rPr>
        <w:tab/>
      </w:r>
      <w:r w:rsidRPr="00F92633">
        <w:rPr>
          <w:i/>
          <w:iCs/>
          <w:sz w:val="15"/>
          <w:szCs w:val="15"/>
          <w:lang w:val="en-US"/>
        </w:rPr>
        <w:t xml:space="preserve">Tryhuba A., Ratushny R., Bashynsky O., Shcherbachenko O.: </w:t>
      </w:r>
      <w:r w:rsidRPr="00F92633">
        <w:rPr>
          <w:sz w:val="15"/>
          <w:szCs w:val="15"/>
          <w:lang w:val="en-US"/>
        </w:rPr>
        <w:t xml:space="preserve">Identification of firefighting system configuration of rural settlements </w:t>
      </w:r>
    </w:p>
    <w:p w:rsidR="00966D12" w:rsidRPr="00F92633" w:rsidRDefault="00966D12" w:rsidP="00D5471C">
      <w:pPr>
        <w:tabs>
          <w:tab w:val="left" w:pos="1134"/>
        </w:tabs>
        <w:ind w:left="1134" w:hanging="1134"/>
        <w:jc w:val="both"/>
        <w:rPr>
          <w:i/>
          <w:iCs/>
          <w:sz w:val="15"/>
          <w:szCs w:val="15"/>
          <w:lang w:val="en-US"/>
        </w:rPr>
      </w:pPr>
      <w:r w:rsidRPr="00F92633">
        <w:rPr>
          <w:sz w:val="15"/>
          <w:szCs w:val="15"/>
          <w:lang w:val="en-US"/>
        </w:rPr>
        <w:t>17:40 – 18:00</w:t>
      </w:r>
      <w:r w:rsidRPr="00F92633">
        <w:rPr>
          <w:sz w:val="15"/>
          <w:szCs w:val="15"/>
          <w:lang w:val="en-US"/>
        </w:rPr>
        <w:tab/>
      </w:r>
      <w:r w:rsidRPr="00F92633">
        <w:rPr>
          <w:i/>
          <w:iCs/>
          <w:sz w:val="15"/>
          <w:szCs w:val="15"/>
          <w:lang w:val="en-GB"/>
        </w:rPr>
        <w:t>Lusch V., Loik V., Lazarenko O.</w:t>
      </w:r>
      <w:r w:rsidRPr="00F92633">
        <w:rPr>
          <w:i/>
          <w:iCs/>
          <w:sz w:val="15"/>
          <w:szCs w:val="15"/>
          <w:lang w:val="en-US"/>
        </w:rPr>
        <w:t>,</w:t>
      </w:r>
      <w:r w:rsidRPr="00F92633">
        <w:rPr>
          <w:i/>
          <w:iCs/>
          <w:sz w:val="15"/>
          <w:szCs w:val="15"/>
          <w:lang w:val="en-GB"/>
        </w:rPr>
        <w:t xml:space="preserve"> Majder-Łopatka M.: </w:t>
      </w:r>
      <w:r w:rsidRPr="00F92633">
        <w:rPr>
          <w:sz w:val="15"/>
          <w:szCs w:val="15"/>
          <w:lang w:val="en-US"/>
        </w:rPr>
        <w:t xml:space="preserve">Determination of training conditions of firefighters in mobile training complexes </w:t>
      </w:r>
    </w:p>
    <w:p w:rsidR="00966D12" w:rsidRPr="00F92633" w:rsidRDefault="00966D12" w:rsidP="00D5471C">
      <w:pPr>
        <w:tabs>
          <w:tab w:val="left" w:pos="1134"/>
        </w:tabs>
        <w:ind w:left="1134" w:hanging="1134"/>
        <w:jc w:val="both"/>
        <w:rPr>
          <w:i/>
          <w:iCs/>
          <w:sz w:val="15"/>
          <w:szCs w:val="15"/>
          <w:lang w:val="en-US"/>
        </w:rPr>
      </w:pPr>
      <w:r w:rsidRPr="00F92633">
        <w:rPr>
          <w:sz w:val="15"/>
          <w:szCs w:val="15"/>
          <w:lang w:val="en-US"/>
        </w:rPr>
        <w:t>18:00 – 18:20</w:t>
      </w:r>
      <w:r w:rsidRPr="00F92633">
        <w:rPr>
          <w:sz w:val="15"/>
          <w:szCs w:val="15"/>
          <w:lang w:val="en-US"/>
        </w:rPr>
        <w:tab/>
      </w:r>
      <w:r w:rsidRPr="00F92633">
        <w:rPr>
          <w:b/>
          <w:bCs/>
          <w:i/>
          <w:iCs/>
          <w:sz w:val="15"/>
          <w:szCs w:val="15"/>
          <w:lang w:val="en-US"/>
        </w:rPr>
        <w:t>Gold Sponsor</w:t>
      </w:r>
      <w:r w:rsidRPr="00F92633">
        <w:rPr>
          <w:i/>
          <w:iCs/>
          <w:sz w:val="15"/>
          <w:szCs w:val="15"/>
          <w:lang w:val="en-US"/>
        </w:rPr>
        <w:t xml:space="preserve"> – Władysław Radzik – President of the company Ślusarstwo</w:t>
      </w:r>
    </w:p>
    <w:p w:rsidR="00966D12" w:rsidRPr="00F92633" w:rsidRDefault="00966D12" w:rsidP="00D5471C">
      <w:pPr>
        <w:tabs>
          <w:tab w:val="left" w:pos="1134"/>
        </w:tabs>
        <w:ind w:left="1134" w:hanging="1134"/>
        <w:jc w:val="both"/>
        <w:rPr>
          <w:sz w:val="15"/>
          <w:szCs w:val="15"/>
          <w:lang w:val="en-US"/>
        </w:rPr>
      </w:pPr>
      <w:r w:rsidRPr="00F92633">
        <w:rPr>
          <w:sz w:val="15"/>
          <w:szCs w:val="15"/>
          <w:lang w:val="en-US"/>
        </w:rPr>
        <w:t>18:20 – 18:40</w:t>
      </w:r>
      <w:r w:rsidRPr="00F92633">
        <w:rPr>
          <w:sz w:val="15"/>
          <w:szCs w:val="15"/>
          <w:lang w:val="en-US"/>
        </w:rPr>
        <w:tab/>
      </w:r>
      <w:r w:rsidRPr="00F92633">
        <w:rPr>
          <w:i/>
          <w:iCs/>
          <w:sz w:val="15"/>
          <w:szCs w:val="15"/>
          <w:lang w:val="en-US"/>
        </w:rPr>
        <w:t xml:space="preserve">Ivanusa A.: </w:t>
      </w:r>
      <w:r w:rsidRPr="00F92633">
        <w:rPr>
          <w:sz w:val="15"/>
          <w:szCs w:val="15"/>
          <w:lang w:val="en-US"/>
        </w:rPr>
        <w:t xml:space="preserve">Project of forming «culture and safety» of the airport </w:t>
      </w:r>
    </w:p>
    <w:p w:rsidR="00966D12" w:rsidRPr="00F92633" w:rsidRDefault="00966D12" w:rsidP="00D5471C">
      <w:pPr>
        <w:tabs>
          <w:tab w:val="left" w:pos="1620"/>
        </w:tabs>
        <w:jc w:val="both"/>
        <w:rPr>
          <w:b/>
          <w:bCs/>
          <w:sz w:val="15"/>
          <w:szCs w:val="15"/>
          <w:u w:val="single"/>
          <w:lang w:val="en-US"/>
        </w:rPr>
      </w:pPr>
    </w:p>
    <w:p w:rsidR="00966D12" w:rsidRPr="00F92633" w:rsidRDefault="00966D12" w:rsidP="00D5471C">
      <w:pPr>
        <w:tabs>
          <w:tab w:val="left" w:pos="1620"/>
        </w:tabs>
        <w:jc w:val="both"/>
        <w:rPr>
          <w:b/>
          <w:bCs/>
          <w:sz w:val="15"/>
          <w:szCs w:val="15"/>
          <w:u w:val="single"/>
          <w:lang w:val="en-US"/>
        </w:rPr>
      </w:pPr>
      <w:r w:rsidRPr="00F92633">
        <w:rPr>
          <w:b/>
          <w:bCs/>
          <w:sz w:val="15"/>
          <w:szCs w:val="15"/>
          <w:u w:val="single"/>
          <w:lang w:val="en-US"/>
        </w:rPr>
        <w:t>Poster session I (16:00 – 19:00)</w:t>
      </w:r>
    </w:p>
    <w:p w:rsidR="00966D12" w:rsidRPr="00383A85" w:rsidRDefault="00966D12" w:rsidP="00D5471C">
      <w:pPr>
        <w:tabs>
          <w:tab w:val="left" w:pos="1620"/>
        </w:tabs>
        <w:jc w:val="both"/>
        <w:rPr>
          <w:b/>
          <w:bCs/>
          <w:sz w:val="15"/>
          <w:szCs w:val="15"/>
          <w:u w:val="single"/>
          <w:lang w:val="en-US"/>
        </w:rPr>
      </w:pPr>
      <w:r w:rsidRPr="00383A85">
        <w:rPr>
          <w:b/>
          <w:bCs/>
          <w:sz w:val="15"/>
          <w:szCs w:val="15"/>
          <w:u w:val="single"/>
          <w:lang w:val="en-US"/>
        </w:rPr>
        <w:t xml:space="preserve">Co-chairman: Dmytro Voitovych, Andrzej Mizerski  </w:t>
      </w:r>
    </w:p>
    <w:p w:rsidR="00966D12" w:rsidRPr="00383A85" w:rsidRDefault="00966D12" w:rsidP="00D5471C">
      <w:pPr>
        <w:jc w:val="both"/>
        <w:rPr>
          <w:sz w:val="15"/>
          <w:szCs w:val="15"/>
          <w:lang w:val="en-US"/>
        </w:rPr>
      </w:pPr>
    </w:p>
    <w:p w:rsidR="00966D12" w:rsidRPr="00F92633" w:rsidRDefault="00966D12" w:rsidP="00003F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5"/>
          <w:szCs w:val="15"/>
          <w:lang w:val="en-US"/>
        </w:rPr>
      </w:pPr>
      <w:r w:rsidRPr="00F92633">
        <w:rPr>
          <w:i/>
          <w:iCs/>
          <w:sz w:val="15"/>
          <w:szCs w:val="15"/>
          <w:lang w:val="en-GB"/>
        </w:rPr>
        <w:t>Binio J., Kieliszek</w:t>
      </w:r>
      <w:r w:rsidRPr="00F92633">
        <w:rPr>
          <w:i/>
          <w:iCs/>
          <w:sz w:val="15"/>
          <w:szCs w:val="15"/>
          <w:lang w:val="en-US"/>
        </w:rPr>
        <w:t xml:space="preserve"> S.</w:t>
      </w:r>
      <w:r w:rsidRPr="00F92633">
        <w:rPr>
          <w:sz w:val="15"/>
          <w:szCs w:val="15"/>
          <w:lang w:val="en-US"/>
        </w:rPr>
        <w:t xml:space="preserve">: Analysis of the use for Fire Protection Water Supply Systems in public utility buildings and residential buildings </w:t>
      </w:r>
    </w:p>
    <w:p w:rsidR="00966D12" w:rsidRPr="00F92633" w:rsidRDefault="00966D12" w:rsidP="00003F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5"/>
          <w:szCs w:val="15"/>
          <w:lang w:val="en-US"/>
        </w:rPr>
      </w:pPr>
      <w:r w:rsidRPr="00F92633">
        <w:rPr>
          <w:i/>
          <w:iCs/>
          <w:sz w:val="15"/>
          <w:szCs w:val="15"/>
          <w:lang w:val="en-US"/>
        </w:rPr>
        <w:t>Fliszkiewicz M., Kreński K.</w:t>
      </w:r>
      <w:r w:rsidRPr="00F92633">
        <w:rPr>
          <w:sz w:val="15"/>
          <w:szCs w:val="15"/>
          <w:lang w:val="en-US"/>
        </w:rPr>
        <w:t>: Numerical analysis on smoke and heat control system and sprinkler system in covered car parks</w:t>
      </w:r>
    </w:p>
    <w:p w:rsidR="00966D12" w:rsidRPr="00F92633" w:rsidRDefault="00966D12" w:rsidP="00003F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5"/>
          <w:szCs w:val="15"/>
          <w:lang w:val="en-US"/>
        </w:rPr>
      </w:pPr>
      <w:r w:rsidRPr="00F92633">
        <w:rPr>
          <w:i/>
          <w:iCs/>
          <w:sz w:val="15"/>
          <w:szCs w:val="15"/>
          <w:lang w:val="en-US"/>
        </w:rPr>
        <w:t>Gałaj J., Drzymała T.</w:t>
      </w:r>
      <w:r w:rsidRPr="00F92633">
        <w:rPr>
          <w:sz w:val="15"/>
          <w:szCs w:val="15"/>
          <w:lang w:val="en-US"/>
        </w:rPr>
        <w:t xml:space="preserve">: Assessment of extinguishing efficiency of hybrid system using water mist and inert gas during class A fires </w:t>
      </w:r>
    </w:p>
    <w:p w:rsidR="00966D12" w:rsidRPr="00F92633" w:rsidRDefault="00966D12" w:rsidP="00003F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5"/>
          <w:szCs w:val="15"/>
          <w:lang w:val="en-US"/>
        </w:rPr>
      </w:pPr>
      <w:r w:rsidRPr="00F92633">
        <w:rPr>
          <w:i/>
          <w:iCs/>
          <w:sz w:val="15"/>
          <w:szCs w:val="15"/>
          <w:lang w:val="en-US"/>
        </w:rPr>
        <w:t>Gałaj J., Piątek P.</w:t>
      </w:r>
      <w:r w:rsidRPr="00F92633">
        <w:rPr>
          <w:sz w:val="15"/>
          <w:szCs w:val="15"/>
          <w:lang w:val="en-US"/>
        </w:rPr>
        <w:t>: Analysis of the influence of the spraying angle on the distribution of sprinkling intensity by a selected Turbo water nozzle</w:t>
      </w:r>
    </w:p>
    <w:p w:rsidR="00966D12" w:rsidRPr="00F92633" w:rsidRDefault="00966D12" w:rsidP="00003F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5"/>
          <w:szCs w:val="15"/>
          <w:lang w:val="en-US"/>
        </w:rPr>
      </w:pPr>
      <w:r w:rsidRPr="00F92633">
        <w:rPr>
          <w:i/>
          <w:iCs/>
          <w:sz w:val="15"/>
          <w:szCs w:val="15"/>
          <w:lang w:val="en-US"/>
        </w:rPr>
        <w:t>Gancarczyk D., Sobolewski M., Książek P.</w:t>
      </w:r>
      <w:r w:rsidRPr="00F92633">
        <w:rPr>
          <w:sz w:val="15"/>
          <w:szCs w:val="15"/>
          <w:lang w:val="en-US"/>
        </w:rPr>
        <w:t xml:space="preserve">: Efficiency of sorbents used to restore the grip of the surface of the oily road </w:t>
      </w:r>
    </w:p>
    <w:p w:rsidR="00966D12" w:rsidRPr="00F92633" w:rsidRDefault="00966D12" w:rsidP="00003F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5"/>
          <w:szCs w:val="15"/>
          <w:lang w:val="en-US"/>
        </w:rPr>
      </w:pPr>
      <w:r w:rsidRPr="00F92633">
        <w:rPr>
          <w:i/>
          <w:iCs/>
          <w:sz w:val="15"/>
          <w:szCs w:val="15"/>
          <w:lang w:val="en-US"/>
        </w:rPr>
        <w:t>Jakubiec J., Sobolewski M., Król B., Gancarczyk D.</w:t>
      </w:r>
      <w:r w:rsidRPr="00F92633">
        <w:rPr>
          <w:sz w:val="15"/>
          <w:szCs w:val="15"/>
          <w:lang w:val="en-US"/>
        </w:rPr>
        <w:t xml:space="preserve">: Proportioning accuracy of foam concentrate testing in periodic control of foam fixed extinguishing systems </w:t>
      </w:r>
    </w:p>
    <w:p w:rsidR="00966D12" w:rsidRPr="00F92633" w:rsidRDefault="00966D12" w:rsidP="00003F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iCs/>
          <w:sz w:val="15"/>
          <w:szCs w:val="15"/>
          <w:lang w:val="en-GB"/>
        </w:rPr>
      </w:pPr>
      <w:r w:rsidRPr="00F92633">
        <w:rPr>
          <w:i/>
          <w:iCs/>
          <w:sz w:val="15"/>
          <w:szCs w:val="15"/>
          <w:lang w:val="en-GB"/>
        </w:rPr>
        <w:t xml:space="preserve">Łapicz M., Makowski R., Jedrzejas J.: </w:t>
      </w:r>
      <w:r w:rsidRPr="00D21C52">
        <w:rPr>
          <w:sz w:val="15"/>
          <w:szCs w:val="15"/>
          <w:lang w:val="en-GB"/>
        </w:rPr>
        <w:t>Increased effectiveness of firefighting during internal fires with the use of positive pressure attack</w:t>
      </w:r>
      <w:r w:rsidRPr="00F92633">
        <w:rPr>
          <w:i/>
          <w:iCs/>
          <w:sz w:val="15"/>
          <w:szCs w:val="15"/>
          <w:lang w:val="en-GB"/>
        </w:rPr>
        <w:t xml:space="preserve"> </w:t>
      </w:r>
    </w:p>
    <w:p w:rsidR="00966D12" w:rsidRPr="00D21C52" w:rsidRDefault="00966D12" w:rsidP="00003F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5"/>
          <w:szCs w:val="15"/>
          <w:lang w:val="en-GB"/>
        </w:rPr>
      </w:pPr>
      <w:r w:rsidRPr="00F92633">
        <w:rPr>
          <w:i/>
          <w:iCs/>
          <w:sz w:val="15"/>
          <w:szCs w:val="15"/>
          <w:lang w:val="en-GB"/>
        </w:rPr>
        <w:t xml:space="preserve">Majder Łopatka M.: </w:t>
      </w:r>
      <w:r w:rsidRPr="00D21C52">
        <w:rPr>
          <w:sz w:val="15"/>
          <w:szCs w:val="15"/>
          <w:lang w:val="en-GB"/>
        </w:rPr>
        <w:t>Effects of interfering gases in electrochemical sensors NH</w:t>
      </w:r>
      <w:r w:rsidRPr="00D21C52">
        <w:rPr>
          <w:sz w:val="15"/>
          <w:szCs w:val="15"/>
          <w:vertAlign w:val="subscript"/>
          <w:lang w:val="en-GB"/>
        </w:rPr>
        <w:t>3</w:t>
      </w:r>
      <w:r w:rsidRPr="00D21C52">
        <w:rPr>
          <w:sz w:val="15"/>
          <w:szCs w:val="15"/>
          <w:lang w:val="en-GB"/>
        </w:rPr>
        <w:t xml:space="preserve"> and NO</w:t>
      </w:r>
      <w:r w:rsidRPr="00D21C52">
        <w:rPr>
          <w:sz w:val="15"/>
          <w:szCs w:val="15"/>
          <w:vertAlign w:val="subscript"/>
          <w:lang w:val="en-GB"/>
        </w:rPr>
        <w:t>2</w:t>
      </w:r>
    </w:p>
    <w:p w:rsidR="00966D12" w:rsidRPr="00D21C52" w:rsidRDefault="00966D12" w:rsidP="00003F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5"/>
          <w:szCs w:val="15"/>
          <w:lang w:val="en-GB"/>
        </w:rPr>
      </w:pPr>
      <w:r w:rsidRPr="00F92633">
        <w:rPr>
          <w:i/>
          <w:iCs/>
          <w:sz w:val="15"/>
          <w:szCs w:val="15"/>
          <w:lang w:val="en-GB"/>
        </w:rPr>
        <w:t xml:space="preserve">Matuszkiewicz R.: </w:t>
      </w:r>
      <w:r w:rsidRPr="00D21C52">
        <w:rPr>
          <w:sz w:val="15"/>
          <w:szCs w:val="15"/>
          <w:lang w:val="en-GB"/>
        </w:rPr>
        <w:t>Statistical analysis of State Fire Service intervention during chemical, radiation and biological hazards</w:t>
      </w:r>
    </w:p>
    <w:p w:rsidR="00966D12" w:rsidRPr="00D21C52" w:rsidRDefault="00966D12" w:rsidP="00003F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5"/>
          <w:szCs w:val="15"/>
          <w:lang w:val="en-GB"/>
        </w:rPr>
      </w:pPr>
      <w:r w:rsidRPr="00F92633">
        <w:rPr>
          <w:i/>
          <w:iCs/>
          <w:sz w:val="15"/>
          <w:szCs w:val="15"/>
          <w:lang w:val="en-GB"/>
        </w:rPr>
        <w:t>Piec,</w:t>
      </w:r>
      <w:r>
        <w:rPr>
          <w:i/>
          <w:iCs/>
          <w:sz w:val="15"/>
          <w:szCs w:val="15"/>
          <w:lang w:val="en-GB"/>
        </w:rPr>
        <w:t xml:space="preserve"> </w:t>
      </w:r>
      <w:r w:rsidRPr="00F92633">
        <w:rPr>
          <w:i/>
          <w:iCs/>
          <w:sz w:val="15"/>
          <w:szCs w:val="15"/>
          <w:lang w:val="en-GB"/>
        </w:rPr>
        <w:t xml:space="preserve">R., Cisek M., Ciszewski K.: </w:t>
      </w:r>
      <w:r w:rsidRPr="00D21C52">
        <w:rPr>
          <w:sz w:val="15"/>
          <w:szCs w:val="15"/>
          <w:lang w:val="en-GB"/>
        </w:rPr>
        <w:t xml:space="preserve">Evacuation of people to a medium-high public buildings </w:t>
      </w:r>
    </w:p>
    <w:p w:rsidR="00966D12" w:rsidRPr="00D21C52" w:rsidRDefault="00966D12" w:rsidP="00003F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5"/>
          <w:szCs w:val="15"/>
          <w:lang w:val="en-GB"/>
        </w:rPr>
      </w:pPr>
      <w:r w:rsidRPr="00F92633">
        <w:rPr>
          <w:i/>
          <w:iCs/>
          <w:sz w:val="15"/>
          <w:szCs w:val="15"/>
          <w:lang w:val="en-GB"/>
        </w:rPr>
        <w:t xml:space="preserve">Polańczyk A., Ciuka-Witrylak M., Synelnikov O., Loik V.: </w:t>
      </w:r>
      <w:r w:rsidRPr="00D21C52">
        <w:rPr>
          <w:sz w:val="15"/>
          <w:szCs w:val="15"/>
          <w:lang w:val="en-GB"/>
        </w:rPr>
        <w:t xml:space="preserve">Analysis of sorption of vehicle liquids with sand that appear after car accidents reproduced in laboratory scale </w:t>
      </w:r>
    </w:p>
    <w:p w:rsidR="00966D12" w:rsidRPr="00D21C52" w:rsidRDefault="00966D12" w:rsidP="00003F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5"/>
          <w:szCs w:val="15"/>
          <w:lang w:val="en-GB"/>
        </w:rPr>
      </w:pPr>
      <w:r w:rsidRPr="00F92633">
        <w:rPr>
          <w:i/>
          <w:iCs/>
          <w:sz w:val="15"/>
          <w:szCs w:val="15"/>
          <w:lang w:val="en-GB"/>
        </w:rPr>
        <w:t xml:space="preserve">Ptak Sz.: </w:t>
      </w:r>
      <w:r w:rsidRPr="00D21C52">
        <w:rPr>
          <w:sz w:val="15"/>
          <w:szCs w:val="15"/>
          <w:lang w:val="en-GB"/>
        </w:rPr>
        <w:t xml:space="preserve">The course of electrostatic spark discharge in the context of explosion safety </w:t>
      </w:r>
    </w:p>
    <w:p w:rsidR="00966D12" w:rsidRPr="00D21C52" w:rsidRDefault="00966D12" w:rsidP="00003F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5"/>
          <w:szCs w:val="15"/>
          <w:lang w:val="en-GB"/>
        </w:rPr>
      </w:pPr>
      <w:r w:rsidRPr="00F92633">
        <w:rPr>
          <w:i/>
          <w:iCs/>
          <w:sz w:val="15"/>
          <w:szCs w:val="15"/>
          <w:lang w:val="en-GB"/>
        </w:rPr>
        <w:t xml:space="preserve">Rakowska J.: </w:t>
      </w:r>
      <w:r w:rsidRPr="00D21C52">
        <w:rPr>
          <w:sz w:val="15"/>
          <w:szCs w:val="15"/>
          <w:lang w:val="en-GB"/>
        </w:rPr>
        <w:t>Best practices for selection and application o firefighting foam</w:t>
      </w:r>
    </w:p>
    <w:p w:rsidR="00966D12" w:rsidRPr="00D21C52" w:rsidRDefault="00966D12" w:rsidP="00003F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5"/>
          <w:szCs w:val="15"/>
          <w:lang w:val="en-GB"/>
        </w:rPr>
      </w:pPr>
      <w:r w:rsidRPr="00F92633">
        <w:rPr>
          <w:i/>
          <w:iCs/>
          <w:sz w:val="15"/>
          <w:szCs w:val="15"/>
          <w:lang w:val="en-GB"/>
        </w:rPr>
        <w:t xml:space="preserve">Rybiński J., Szajewska A.: </w:t>
      </w:r>
      <w:r w:rsidRPr="00D21C52">
        <w:rPr>
          <w:sz w:val="15"/>
          <w:szCs w:val="15"/>
          <w:lang w:val="en-GB"/>
        </w:rPr>
        <w:t xml:space="preserve">Determination of fire parameters in a passenger car fire test using thermovision </w:t>
      </w:r>
    </w:p>
    <w:p w:rsidR="00966D12" w:rsidRPr="00D21C52" w:rsidRDefault="00966D12" w:rsidP="00003F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5"/>
          <w:szCs w:val="15"/>
          <w:lang w:val="en-GB"/>
        </w:rPr>
      </w:pPr>
      <w:r w:rsidRPr="00F92633">
        <w:rPr>
          <w:i/>
          <w:iCs/>
          <w:sz w:val="15"/>
          <w:szCs w:val="15"/>
          <w:lang w:val="en-GB"/>
        </w:rPr>
        <w:t xml:space="preserve">Szajewska A.: </w:t>
      </w:r>
      <w:r w:rsidRPr="00D21C52">
        <w:rPr>
          <w:sz w:val="15"/>
          <w:szCs w:val="15"/>
          <w:lang w:val="en-GB"/>
        </w:rPr>
        <w:t xml:space="preserve">Classification of a burnt area based on spectral images </w:t>
      </w:r>
    </w:p>
    <w:p w:rsidR="00966D12" w:rsidRPr="00D21C52" w:rsidRDefault="00966D12" w:rsidP="00003F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5"/>
          <w:szCs w:val="15"/>
          <w:lang w:val="en-GB"/>
        </w:rPr>
      </w:pPr>
      <w:r w:rsidRPr="00F92633">
        <w:rPr>
          <w:i/>
          <w:iCs/>
          <w:sz w:val="15"/>
          <w:szCs w:val="15"/>
          <w:lang w:val="en-GB"/>
        </w:rPr>
        <w:t xml:space="preserve">Tuśnio N.: </w:t>
      </w:r>
      <w:r w:rsidRPr="00D21C52">
        <w:rPr>
          <w:sz w:val="15"/>
          <w:szCs w:val="15"/>
          <w:lang w:val="en-GB"/>
        </w:rPr>
        <w:t xml:space="preserve">Applications for mobile devices informing about threats </w:t>
      </w:r>
    </w:p>
    <w:p w:rsidR="00966D12" w:rsidRPr="00D21C52" w:rsidRDefault="00966D12" w:rsidP="00003F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5"/>
          <w:szCs w:val="15"/>
          <w:lang w:val="en-GB"/>
        </w:rPr>
      </w:pPr>
      <w:r w:rsidRPr="00F92633">
        <w:rPr>
          <w:i/>
          <w:iCs/>
          <w:sz w:val="15"/>
          <w:szCs w:val="15"/>
          <w:lang w:val="en-GB"/>
        </w:rPr>
        <w:t xml:space="preserve">Walczak A., Naworol I., Pieniak D., Posierbiewicz K., Wąsik W.: </w:t>
      </w:r>
      <w:r w:rsidRPr="00D21C52">
        <w:rPr>
          <w:sz w:val="15"/>
          <w:szCs w:val="15"/>
          <w:lang w:val="en-GB"/>
        </w:rPr>
        <w:t xml:space="preserve">Experimental studies of changes in mechanical properties of polymer composites under impact of thermal load determined based on compression testing </w:t>
      </w:r>
    </w:p>
    <w:p w:rsidR="00966D12" w:rsidRPr="003524DE" w:rsidRDefault="00966D12" w:rsidP="00681ED5">
      <w:pPr>
        <w:tabs>
          <w:tab w:val="left" w:pos="1620"/>
        </w:tabs>
        <w:jc w:val="both"/>
        <w:rPr>
          <w:b/>
          <w:bCs/>
          <w:sz w:val="15"/>
          <w:szCs w:val="15"/>
          <w:u w:val="single"/>
          <w:lang w:val="en-US"/>
        </w:rPr>
      </w:pPr>
      <w:r w:rsidRPr="00F92633">
        <w:rPr>
          <w:b/>
          <w:bCs/>
          <w:sz w:val="15"/>
          <w:szCs w:val="15"/>
          <w:u w:val="single"/>
          <w:lang w:val="en-US"/>
        </w:rPr>
        <w:t>19:30 – Official dinner</w:t>
      </w:r>
      <w:r>
        <w:rPr>
          <w:b/>
          <w:bCs/>
          <w:sz w:val="15"/>
          <w:szCs w:val="15"/>
          <w:u w:val="single"/>
          <w:lang w:val="en-US"/>
        </w:rPr>
        <w:t xml:space="preserve"> </w:t>
      </w:r>
      <w:r w:rsidRPr="003524DE">
        <w:rPr>
          <w:b/>
          <w:bCs/>
          <w:sz w:val="15"/>
          <w:szCs w:val="15"/>
          <w:u w:val="single"/>
          <w:lang w:val="en-US"/>
        </w:rPr>
        <w:t>Restaur</w:t>
      </w:r>
      <w:r>
        <w:rPr>
          <w:b/>
          <w:bCs/>
          <w:sz w:val="15"/>
          <w:szCs w:val="15"/>
          <w:u w:val="single"/>
          <w:lang w:val="en-US"/>
        </w:rPr>
        <w:t>ant</w:t>
      </w:r>
      <w:r w:rsidRPr="003524DE">
        <w:rPr>
          <w:b/>
          <w:bCs/>
          <w:sz w:val="15"/>
          <w:szCs w:val="15"/>
          <w:u w:val="single"/>
          <w:lang w:val="en-US"/>
        </w:rPr>
        <w:t>: Pysanka</w:t>
      </w:r>
    </w:p>
    <w:p w:rsidR="00966D12" w:rsidRPr="00003F56" w:rsidRDefault="00966D12" w:rsidP="00003F56">
      <w:pPr>
        <w:jc w:val="center"/>
        <w:rPr>
          <w:b/>
          <w:bCs/>
          <w:sz w:val="15"/>
          <w:szCs w:val="15"/>
          <w:u w:val="single"/>
          <w:lang w:val="en-US"/>
        </w:rPr>
      </w:pPr>
      <w:r w:rsidRPr="00003F56">
        <w:rPr>
          <w:b/>
          <w:bCs/>
          <w:sz w:val="20"/>
          <w:szCs w:val="20"/>
          <w:u w:val="single"/>
          <w:lang w:val="en-US"/>
        </w:rPr>
        <w:t>November 8</w:t>
      </w:r>
      <w:r w:rsidRPr="00681ED5">
        <w:rPr>
          <w:b/>
          <w:bCs/>
          <w:sz w:val="20"/>
          <w:szCs w:val="20"/>
          <w:u w:val="single"/>
          <w:vertAlign w:val="superscript"/>
          <w:lang w:val="en-US"/>
        </w:rPr>
        <w:t>th</w:t>
      </w:r>
      <w:r w:rsidRPr="00003F56">
        <w:rPr>
          <w:b/>
          <w:bCs/>
          <w:sz w:val="20"/>
          <w:szCs w:val="20"/>
          <w:u w:val="single"/>
          <w:lang w:val="en-US"/>
        </w:rPr>
        <w:t xml:space="preserve"> 2018</w:t>
      </w:r>
    </w:p>
    <w:p w:rsidR="00966D12" w:rsidRPr="00003F56" w:rsidRDefault="00966D12" w:rsidP="00003F56">
      <w:pPr>
        <w:jc w:val="both"/>
        <w:rPr>
          <w:b/>
          <w:bCs/>
          <w:sz w:val="15"/>
          <w:szCs w:val="15"/>
          <w:lang w:val="en-US"/>
        </w:rPr>
      </w:pPr>
    </w:p>
    <w:p w:rsidR="00966D12" w:rsidRPr="00003F56" w:rsidRDefault="00966D12" w:rsidP="00003F56">
      <w:pPr>
        <w:tabs>
          <w:tab w:val="left" w:pos="1620"/>
        </w:tabs>
        <w:jc w:val="both"/>
        <w:rPr>
          <w:b/>
          <w:bCs/>
          <w:sz w:val="15"/>
          <w:szCs w:val="15"/>
          <w:u w:val="single"/>
          <w:lang w:val="en-US"/>
        </w:rPr>
      </w:pPr>
      <w:r w:rsidRPr="00003F56">
        <w:rPr>
          <w:b/>
          <w:bCs/>
          <w:sz w:val="15"/>
          <w:szCs w:val="15"/>
          <w:u w:val="single"/>
          <w:lang w:val="en-US"/>
        </w:rPr>
        <w:t>Session II. Oral presentation (9:30 – 11:40)</w:t>
      </w:r>
    </w:p>
    <w:p w:rsidR="00966D12" w:rsidRPr="00963D93" w:rsidRDefault="00966D12" w:rsidP="00003F56">
      <w:pPr>
        <w:tabs>
          <w:tab w:val="left" w:pos="1620"/>
        </w:tabs>
        <w:jc w:val="both"/>
        <w:rPr>
          <w:b/>
          <w:bCs/>
          <w:sz w:val="15"/>
          <w:szCs w:val="15"/>
          <w:u w:val="single"/>
          <w:lang w:val="en-US"/>
        </w:rPr>
      </w:pPr>
      <w:r w:rsidRPr="00963D93">
        <w:rPr>
          <w:b/>
          <w:bCs/>
          <w:sz w:val="15"/>
          <w:szCs w:val="15"/>
          <w:u w:val="single"/>
          <w:lang w:val="en-US"/>
        </w:rPr>
        <w:t>Co-chairman: Andrzej Polańczyk, Borys Mykhalichko</w:t>
      </w:r>
    </w:p>
    <w:p w:rsidR="00966D12" w:rsidRPr="00963D93" w:rsidRDefault="00966D12" w:rsidP="00003F56">
      <w:pPr>
        <w:jc w:val="both"/>
        <w:rPr>
          <w:b/>
          <w:bCs/>
          <w:sz w:val="15"/>
          <w:szCs w:val="15"/>
          <w:lang w:val="en-US"/>
        </w:rPr>
      </w:pPr>
    </w:p>
    <w:p w:rsidR="00966D12" w:rsidRPr="00003F56" w:rsidRDefault="00966D12" w:rsidP="00003F56">
      <w:pPr>
        <w:tabs>
          <w:tab w:val="left" w:pos="1134"/>
        </w:tabs>
        <w:ind w:left="1134" w:hanging="1134"/>
        <w:jc w:val="both"/>
        <w:rPr>
          <w:sz w:val="15"/>
          <w:szCs w:val="15"/>
          <w:lang w:val="en-US"/>
        </w:rPr>
      </w:pPr>
      <w:r w:rsidRPr="00003F56">
        <w:rPr>
          <w:sz w:val="15"/>
          <w:szCs w:val="15"/>
          <w:lang w:val="en-US"/>
        </w:rPr>
        <w:t>9:00 – 9:20</w:t>
      </w:r>
      <w:r w:rsidRPr="00003F56">
        <w:rPr>
          <w:sz w:val="15"/>
          <w:szCs w:val="15"/>
          <w:lang w:val="en-US"/>
        </w:rPr>
        <w:tab/>
      </w:r>
      <w:r w:rsidRPr="00383A85">
        <w:rPr>
          <w:i/>
          <w:iCs/>
          <w:sz w:val="15"/>
          <w:szCs w:val="15"/>
          <w:lang w:val="en-US"/>
        </w:rPr>
        <w:t>Popovych V., Stepova K., Prydatko O.</w:t>
      </w:r>
      <w:r w:rsidRPr="00003F56">
        <w:rPr>
          <w:sz w:val="15"/>
          <w:szCs w:val="15"/>
          <w:lang w:val="en-US"/>
        </w:rPr>
        <w:t xml:space="preserve">: Environmental hazard of Novoyavorivsk municipal landfill </w:t>
      </w:r>
    </w:p>
    <w:p w:rsidR="00966D12" w:rsidRPr="00003F56" w:rsidRDefault="00966D12" w:rsidP="00003F56">
      <w:pPr>
        <w:tabs>
          <w:tab w:val="left" w:pos="1134"/>
        </w:tabs>
        <w:ind w:left="1134" w:hanging="1134"/>
        <w:jc w:val="both"/>
        <w:rPr>
          <w:sz w:val="15"/>
          <w:szCs w:val="15"/>
          <w:lang w:val="en-US"/>
        </w:rPr>
      </w:pPr>
      <w:r w:rsidRPr="00003F56">
        <w:rPr>
          <w:sz w:val="15"/>
          <w:szCs w:val="15"/>
          <w:lang w:val="en-US"/>
        </w:rPr>
        <w:t>9:20 – 9:40</w:t>
      </w:r>
      <w:r w:rsidRPr="00003F56">
        <w:rPr>
          <w:sz w:val="15"/>
          <w:szCs w:val="15"/>
          <w:lang w:val="en-US"/>
        </w:rPr>
        <w:tab/>
      </w:r>
      <w:r w:rsidRPr="00383A85">
        <w:rPr>
          <w:i/>
          <w:iCs/>
          <w:sz w:val="15"/>
          <w:szCs w:val="15"/>
          <w:lang w:val="en-US"/>
        </w:rPr>
        <w:t>Vaselivskyy R., Starodub Y., Vasylenko O.:</w:t>
      </w:r>
      <w:r w:rsidRPr="00003F56">
        <w:rPr>
          <w:sz w:val="15"/>
          <w:szCs w:val="15"/>
          <w:lang w:val="en-US"/>
        </w:rPr>
        <w:t xml:space="preserve"> Simulation of process with a heat transfer in multilayer structure X and correcting structure </w:t>
      </w:r>
    </w:p>
    <w:p w:rsidR="00966D12" w:rsidRPr="00003F56" w:rsidRDefault="00966D12" w:rsidP="00003F56">
      <w:pPr>
        <w:tabs>
          <w:tab w:val="left" w:pos="1134"/>
        </w:tabs>
        <w:ind w:left="1134" w:hanging="1134"/>
        <w:jc w:val="both"/>
        <w:rPr>
          <w:sz w:val="15"/>
          <w:szCs w:val="15"/>
          <w:lang w:val="en-US"/>
        </w:rPr>
      </w:pPr>
      <w:r w:rsidRPr="00003F56">
        <w:rPr>
          <w:sz w:val="15"/>
          <w:szCs w:val="15"/>
          <w:lang w:val="en-US"/>
        </w:rPr>
        <w:t>9:40 – 10:00</w:t>
      </w:r>
      <w:r w:rsidRPr="00003F56">
        <w:rPr>
          <w:sz w:val="15"/>
          <w:szCs w:val="15"/>
          <w:lang w:val="en-US"/>
        </w:rPr>
        <w:tab/>
      </w:r>
      <w:r w:rsidRPr="00383A85">
        <w:rPr>
          <w:i/>
          <w:iCs/>
          <w:sz w:val="15"/>
          <w:szCs w:val="15"/>
          <w:lang w:val="en-US"/>
        </w:rPr>
        <w:t>Yakovchuk R., Semerak M., Pozdeev S., Nekora O., Sviatkevych O.:</w:t>
      </w:r>
      <w:r w:rsidRPr="00003F56">
        <w:rPr>
          <w:sz w:val="15"/>
          <w:szCs w:val="15"/>
          <w:lang w:val="en-US"/>
        </w:rPr>
        <w:t xml:space="preserve"> Mathematical modeling of a thermal fire effect on tanks with oil products </w:t>
      </w:r>
    </w:p>
    <w:p w:rsidR="00966D12" w:rsidRPr="00003F56" w:rsidRDefault="00966D12" w:rsidP="00003F56">
      <w:pPr>
        <w:tabs>
          <w:tab w:val="left" w:pos="1134"/>
        </w:tabs>
        <w:ind w:left="1134" w:hanging="1134"/>
        <w:jc w:val="both"/>
        <w:rPr>
          <w:sz w:val="15"/>
          <w:szCs w:val="15"/>
          <w:lang w:val="en-US"/>
        </w:rPr>
      </w:pPr>
      <w:r w:rsidRPr="00003F56">
        <w:rPr>
          <w:sz w:val="15"/>
          <w:szCs w:val="15"/>
          <w:lang w:val="en-US"/>
        </w:rPr>
        <w:t>10:00 – 10:20</w:t>
      </w:r>
      <w:r w:rsidRPr="00003F56">
        <w:rPr>
          <w:sz w:val="15"/>
          <w:szCs w:val="15"/>
          <w:lang w:val="en-US"/>
        </w:rPr>
        <w:tab/>
      </w:r>
      <w:r w:rsidRPr="00383A85">
        <w:rPr>
          <w:i/>
          <w:iCs/>
          <w:sz w:val="15"/>
          <w:szCs w:val="15"/>
          <w:lang w:val="en-US"/>
        </w:rPr>
        <w:t>Boroń S., Wdowiak T.:</w:t>
      </w:r>
      <w:r w:rsidRPr="00003F56">
        <w:rPr>
          <w:sz w:val="15"/>
          <w:szCs w:val="15"/>
          <w:lang w:val="en-US"/>
        </w:rPr>
        <w:t xml:space="preserve"> Numerical representation of extinguishing gas discharge process </w:t>
      </w:r>
    </w:p>
    <w:p w:rsidR="00966D12" w:rsidRPr="00003F56" w:rsidRDefault="00966D12" w:rsidP="00003F56">
      <w:pPr>
        <w:tabs>
          <w:tab w:val="left" w:pos="1134"/>
        </w:tabs>
        <w:ind w:left="1134" w:hanging="1134"/>
        <w:jc w:val="both"/>
        <w:rPr>
          <w:sz w:val="15"/>
          <w:szCs w:val="15"/>
          <w:lang w:val="en-US"/>
        </w:rPr>
      </w:pPr>
      <w:r w:rsidRPr="00003F56">
        <w:rPr>
          <w:sz w:val="15"/>
          <w:szCs w:val="15"/>
          <w:lang w:val="en-US"/>
        </w:rPr>
        <w:t>10:20 – 10:40</w:t>
      </w:r>
      <w:r w:rsidRPr="00003F56">
        <w:rPr>
          <w:sz w:val="15"/>
          <w:szCs w:val="15"/>
          <w:lang w:val="en-US"/>
        </w:rPr>
        <w:tab/>
      </w:r>
      <w:r w:rsidRPr="00383A85">
        <w:rPr>
          <w:i/>
          <w:iCs/>
          <w:sz w:val="15"/>
          <w:szCs w:val="15"/>
          <w:lang w:val="en-US"/>
        </w:rPr>
        <w:t>Woliński M.:</w:t>
      </w:r>
      <w:r w:rsidRPr="00003F56">
        <w:rPr>
          <w:sz w:val="15"/>
          <w:szCs w:val="15"/>
          <w:lang w:val="en-US"/>
        </w:rPr>
        <w:t xml:space="preserve"> Industry 4.0 and explosion prevention </w:t>
      </w:r>
    </w:p>
    <w:p w:rsidR="00966D12" w:rsidRPr="00003F56" w:rsidRDefault="00966D12" w:rsidP="00003F56">
      <w:pPr>
        <w:tabs>
          <w:tab w:val="left" w:pos="1134"/>
        </w:tabs>
        <w:ind w:left="1134" w:hanging="1134"/>
        <w:jc w:val="both"/>
        <w:rPr>
          <w:sz w:val="15"/>
          <w:szCs w:val="15"/>
          <w:lang w:val="en-US"/>
        </w:rPr>
      </w:pPr>
      <w:r w:rsidRPr="00003F56">
        <w:rPr>
          <w:sz w:val="15"/>
          <w:szCs w:val="15"/>
          <w:lang w:val="en-US"/>
        </w:rPr>
        <w:t>10:40 – 11:00</w:t>
      </w:r>
      <w:r w:rsidRPr="00003F56">
        <w:rPr>
          <w:sz w:val="15"/>
          <w:szCs w:val="15"/>
          <w:lang w:val="en-US"/>
        </w:rPr>
        <w:tab/>
      </w:r>
      <w:r w:rsidRPr="00383A85">
        <w:rPr>
          <w:i/>
          <w:iCs/>
          <w:sz w:val="15"/>
          <w:szCs w:val="15"/>
          <w:lang w:val="en-US"/>
        </w:rPr>
        <w:t>Krasuski A., Pecio M.:</w:t>
      </w:r>
      <w:r w:rsidRPr="00003F56">
        <w:rPr>
          <w:sz w:val="15"/>
          <w:szCs w:val="15"/>
          <w:lang w:val="en-US"/>
        </w:rPr>
        <w:t xml:space="preserve"> Application of an Integrated Risk Assessment Software to Quantify the Life Safety Risk in Building during a Fire</w:t>
      </w:r>
    </w:p>
    <w:p w:rsidR="00966D12" w:rsidRPr="00383A85" w:rsidRDefault="00966D12" w:rsidP="00003F56">
      <w:pPr>
        <w:tabs>
          <w:tab w:val="left" w:pos="1134"/>
        </w:tabs>
        <w:ind w:left="1134" w:hanging="1134"/>
        <w:jc w:val="both"/>
        <w:rPr>
          <w:i/>
          <w:iCs/>
          <w:sz w:val="15"/>
          <w:szCs w:val="15"/>
          <w:lang w:val="en-US"/>
        </w:rPr>
      </w:pPr>
      <w:r w:rsidRPr="00003F56">
        <w:rPr>
          <w:sz w:val="15"/>
          <w:szCs w:val="15"/>
          <w:lang w:val="en-US"/>
        </w:rPr>
        <w:t>11:00 – 11:20</w:t>
      </w:r>
      <w:r w:rsidRPr="00003F56">
        <w:rPr>
          <w:sz w:val="15"/>
          <w:szCs w:val="15"/>
          <w:lang w:val="en-US"/>
        </w:rPr>
        <w:tab/>
      </w:r>
      <w:r w:rsidRPr="00383A85">
        <w:rPr>
          <w:b/>
          <w:bCs/>
          <w:i/>
          <w:iCs/>
          <w:sz w:val="15"/>
          <w:szCs w:val="15"/>
          <w:lang w:val="en-US"/>
        </w:rPr>
        <w:t>Bronze Sponsor</w:t>
      </w:r>
      <w:r w:rsidRPr="00383A85">
        <w:rPr>
          <w:i/>
          <w:iCs/>
          <w:sz w:val="15"/>
          <w:szCs w:val="15"/>
          <w:lang w:val="en-US"/>
        </w:rPr>
        <w:t xml:space="preserve"> – Kamil Marjanek – President of the company Foamax</w:t>
      </w:r>
    </w:p>
    <w:p w:rsidR="00966D12" w:rsidRPr="00003F56" w:rsidRDefault="00966D12" w:rsidP="00003F56">
      <w:pPr>
        <w:tabs>
          <w:tab w:val="left" w:pos="1134"/>
        </w:tabs>
        <w:ind w:left="1134" w:hanging="1134"/>
        <w:jc w:val="both"/>
        <w:rPr>
          <w:sz w:val="15"/>
          <w:szCs w:val="15"/>
          <w:lang w:val="en-US"/>
        </w:rPr>
      </w:pPr>
      <w:r w:rsidRPr="00003F56">
        <w:rPr>
          <w:sz w:val="15"/>
          <w:szCs w:val="15"/>
          <w:lang w:val="en-US"/>
        </w:rPr>
        <w:t>11:20 – 11:40</w:t>
      </w:r>
      <w:r w:rsidRPr="00003F56">
        <w:rPr>
          <w:sz w:val="15"/>
          <w:szCs w:val="15"/>
          <w:lang w:val="en-US"/>
        </w:rPr>
        <w:tab/>
      </w:r>
      <w:r w:rsidRPr="00383A85">
        <w:rPr>
          <w:i/>
          <w:iCs/>
          <w:sz w:val="15"/>
          <w:szCs w:val="15"/>
          <w:lang w:val="en-US"/>
        </w:rPr>
        <w:t>Mizerski A.:</w:t>
      </w:r>
      <w:r w:rsidRPr="00003F56">
        <w:rPr>
          <w:sz w:val="15"/>
          <w:szCs w:val="15"/>
          <w:lang w:val="en-US"/>
        </w:rPr>
        <w:t xml:space="preserve"> Wetting properties of aqueous short-chain alcohols’ solutions </w:t>
      </w:r>
    </w:p>
    <w:p w:rsidR="00966D12" w:rsidRPr="00003F56" w:rsidRDefault="00966D12" w:rsidP="00003F56">
      <w:pPr>
        <w:ind w:left="1418" w:hanging="1418"/>
        <w:jc w:val="both"/>
        <w:rPr>
          <w:sz w:val="15"/>
          <w:szCs w:val="15"/>
          <w:lang w:val="en-US"/>
        </w:rPr>
      </w:pPr>
    </w:p>
    <w:p w:rsidR="00966D12" w:rsidRPr="00003F56" w:rsidRDefault="00966D12" w:rsidP="00003F56">
      <w:pPr>
        <w:tabs>
          <w:tab w:val="left" w:pos="1620"/>
        </w:tabs>
        <w:jc w:val="both"/>
        <w:rPr>
          <w:b/>
          <w:bCs/>
          <w:sz w:val="15"/>
          <w:szCs w:val="15"/>
          <w:u w:val="single"/>
          <w:lang w:val="en-US"/>
        </w:rPr>
      </w:pPr>
      <w:r w:rsidRPr="00003F56">
        <w:rPr>
          <w:b/>
          <w:bCs/>
          <w:sz w:val="15"/>
          <w:szCs w:val="15"/>
          <w:u w:val="single"/>
          <w:lang w:val="en-US"/>
        </w:rPr>
        <w:t>Poster session II (9:00 – 12:00)</w:t>
      </w:r>
    </w:p>
    <w:p w:rsidR="00966D12" w:rsidRPr="00003F56" w:rsidRDefault="00966D12" w:rsidP="00003F56">
      <w:pPr>
        <w:tabs>
          <w:tab w:val="left" w:pos="1620"/>
        </w:tabs>
        <w:jc w:val="both"/>
        <w:rPr>
          <w:b/>
          <w:bCs/>
          <w:sz w:val="15"/>
          <w:szCs w:val="15"/>
          <w:u w:val="single"/>
          <w:lang w:val="en-US"/>
        </w:rPr>
      </w:pPr>
      <w:r w:rsidRPr="00003F56">
        <w:rPr>
          <w:b/>
          <w:bCs/>
          <w:sz w:val="15"/>
          <w:szCs w:val="15"/>
          <w:u w:val="single"/>
          <w:lang w:val="en-US"/>
        </w:rPr>
        <w:t>Co-chairman:</w:t>
      </w:r>
      <w:r>
        <w:rPr>
          <w:b/>
          <w:bCs/>
          <w:sz w:val="15"/>
          <w:szCs w:val="15"/>
          <w:u w:val="single"/>
          <w:lang w:val="en-US"/>
        </w:rPr>
        <w:t xml:space="preserve"> </w:t>
      </w:r>
      <w:r w:rsidRPr="006367F2">
        <w:rPr>
          <w:b/>
          <w:bCs/>
          <w:sz w:val="15"/>
          <w:szCs w:val="15"/>
          <w:u w:val="single"/>
          <w:lang w:val="en-US"/>
        </w:rPr>
        <w:t>Andriy Havrys</w:t>
      </w:r>
      <w:r w:rsidRPr="00003F56">
        <w:rPr>
          <w:b/>
          <w:bCs/>
          <w:sz w:val="15"/>
          <w:szCs w:val="15"/>
          <w:u w:val="single"/>
          <w:lang w:val="en-US"/>
        </w:rPr>
        <w:t xml:space="preserve">, Marek Woliński </w:t>
      </w:r>
    </w:p>
    <w:p w:rsidR="00966D12" w:rsidRPr="00003F56" w:rsidRDefault="00966D12" w:rsidP="00003F56">
      <w:pPr>
        <w:jc w:val="both"/>
        <w:rPr>
          <w:sz w:val="15"/>
          <w:szCs w:val="15"/>
          <w:lang w:val="en-US"/>
        </w:rPr>
      </w:pPr>
    </w:p>
    <w:p w:rsidR="00966D12" w:rsidRPr="00D21C52" w:rsidRDefault="00966D12" w:rsidP="00003F56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Adamkiewicz Ł., Gayer A.,, Mucha D., Badyda A.: </w:t>
      </w:r>
      <w:r w:rsidRPr="00D21C52">
        <w:rPr>
          <w:sz w:val="15"/>
          <w:szCs w:val="15"/>
          <w:lang w:val="en-GB"/>
        </w:rPr>
        <w:t xml:space="preserve">Air quality health indices – review </w:t>
      </w:r>
    </w:p>
    <w:p w:rsidR="00966D12" w:rsidRPr="00D21C52" w:rsidRDefault="00966D12" w:rsidP="00003F56">
      <w:pPr>
        <w:numPr>
          <w:ilvl w:val="0"/>
          <w:numId w:val="6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Dmochowska A.: </w:t>
      </w:r>
      <w:r w:rsidRPr="00D21C52">
        <w:rPr>
          <w:sz w:val="15"/>
          <w:szCs w:val="15"/>
          <w:lang w:val="en-GB"/>
        </w:rPr>
        <w:t xml:space="preserve">Hazards associated with municipal waste storage. Vol. II </w:t>
      </w:r>
    </w:p>
    <w:p w:rsidR="00966D12" w:rsidRPr="00D21C52" w:rsidRDefault="00966D12" w:rsidP="00003F56">
      <w:pPr>
        <w:numPr>
          <w:ilvl w:val="0"/>
          <w:numId w:val="6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Dmochowska A.: </w:t>
      </w:r>
      <w:r w:rsidRPr="00D21C52">
        <w:rPr>
          <w:sz w:val="15"/>
          <w:szCs w:val="15"/>
          <w:lang w:val="en-GB"/>
        </w:rPr>
        <w:t xml:space="preserve">Hazards associated with municipal waste storage. Vol. I </w:t>
      </w:r>
    </w:p>
    <w:p w:rsidR="00966D12" w:rsidRPr="00D21C52" w:rsidRDefault="00966D12" w:rsidP="00003F56">
      <w:pPr>
        <w:numPr>
          <w:ilvl w:val="0"/>
          <w:numId w:val="6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D21C52">
        <w:rPr>
          <w:i/>
          <w:iCs/>
          <w:sz w:val="15"/>
          <w:szCs w:val="15"/>
          <w:lang w:val="en-GB"/>
        </w:rPr>
        <w:t>Janoszka K., Klyta J., Laks Ł., Słaby K.:</w:t>
      </w:r>
      <w:r w:rsidRPr="00D21C52">
        <w:rPr>
          <w:sz w:val="15"/>
          <w:szCs w:val="15"/>
          <w:lang w:val="en-GB"/>
        </w:rPr>
        <w:t xml:space="preserve"> The use of polycyclic aromatic hydrocarbons molecular diagnostic ratios as a source identification tool – case study </w:t>
      </w:r>
    </w:p>
    <w:p w:rsidR="00966D12" w:rsidRPr="00D21C52" w:rsidRDefault="00966D12" w:rsidP="00003F56">
      <w:pPr>
        <w:numPr>
          <w:ilvl w:val="0"/>
          <w:numId w:val="6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Kamocka-Bronisz R.: </w:t>
      </w:r>
      <w:r w:rsidRPr="00D21C52">
        <w:rPr>
          <w:sz w:val="15"/>
          <w:szCs w:val="15"/>
          <w:lang w:val="en-GB"/>
        </w:rPr>
        <w:t>Tensile strength analysis of aramid fabric of firefighter’s clothing after accelerated aging and abrasion</w:t>
      </w:r>
    </w:p>
    <w:p w:rsidR="00966D12" w:rsidRPr="00D21C52" w:rsidRDefault="00966D12" w:rsidP="00003F56">
      <w:pPr>
        <w:numPr>
          <w:ilvl w:val="0"/>
          <w:numId w:val="6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Kmiecik K.: </w:t>
      </w:r>
      <w:r w:rsidRPr="00D21C52">
        <w:rPr>
          <w:sz w:val="15"/>
          <w:szCs w:val="15"/>
          <w:lang w:val="en-GB"/>
        </w:rPr>
        <w:t xml:space="preserve">Finite element analysis of heat flow within timber members exposed to fire </w:t>
      </w:r>
    </w:p>
    <w:p w:rsidR="00966D12" w:rsidRPr="00D21C52" w:rsidRDefault="00966D12" w:rsidP="00003F56">
      <w:pPr>
        <w:numPr>
          <w:ilvl w:val="0"/>
          <w:numId w:val="6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Krasuski A., Kuziora Ł.: </w:t>
      </w:r>
      <w:r w:rsidRPr="00D21C52">
        <w:rPr>
          <w:sz w:val="15"/>
          <w:szCs w:val="15"/>
          <w:lang w:val="en-GB"/>
        </w:rPr>
        <w:t xml:space="preserve">Comparison of Risk Categorization Methods in a Multisimulation Framework </w:t>
      </w:r>
    </w:p>
    <w:p w:rsidR="00966D12" w:rsidRPr="00D21C52" w:rsidRDefault="00966D12" w:rsidP="00003F56">
      <w:pPr>
        <w:numPr>
          <w:ilvl w:val="0"/>
          <w:numId w:val="6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Krauze A.: </w:t>
      </w:r>
      <w:r w:rsidRPr="00D21C52">
        <w:rPr>
          <w:sz w:val="15"/>
          <w:szCs w:val="15"/>
          <w:lang w:val="en-GB"/>
        </w:rPr>
        <w:t xml:space="preserve">The application of CFD software in the explosive hazardous area classification </w:t>
      </w:r>
    </w:p>
    <w:p w:rsidR="00966D12" w:rsidRPr="00D21C52" w:rsidRDefault="00966D12" w:rsidP="00003F56">
      <w:pPr>
        <w:numPr>
          <w:ilvl w:val="0"/>
          <w:numId w:val="6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 Kuskowska K., Rogula-Kozłowska W.: </w:t>
      </w:r>
      <w:r w:rsidRPr="00D21C52">
        <w:rPr>
          <w:sz w:val="15"/>
          <w:szCs w:val="15"/>
          <w:lang w:val="en-GB"/>
        </w:rPr>
        <w:t xml:space="preserve">Seasonal variation in health exposure to PM-bound Polycyclic Aromatic Hydrocarbons in selected sport facility </w:t>
      </w:r>
    </w:p>
    <w:p w:rsidR="00966D12" w:rsidRPr="00D21C52" w:rsidRDefault="00966D12" w:rsidP="00003F56">
      <w:pPr>
        <w:numPr>
          <w:ilvl w:val="0"/>
          <w:numId w:val="6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Marciniak A.: </w:t>
      </w:r>
      <w:r w:rsidRPr="00D21C52">
        <w:rPr>
          <w:sz w:val="15"/>
          <w:szCs w:val="15"/>
          <w:lang w:val="en-GB"/>
        </w:rPr>
        <w:t xml:space="preserve">Analysis of the influence of the heating process on the charring depth of wooden elements </w:t>
      </w:r>
    </w:p>
    <w:p w:rsidR="00966D12" w:rsidRPr="00D21C52" w:rsidRDefault="00966D12" w:rsidP="00003F56">
      <w:pPr>
        <w:numPr>
          <w:ilvl w:val="0"/>
          <w:numId w:val="6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Mierzwiński D., Łach M., Korniejenko K., Mikuła J.: </w:t>
      </w:r>
      <w:r w:rsidRPr="00D21C52">
        <w:rPr>
          <w:sz w:val="15"/>
          <w:szCs w:val="15"/>
          <w:lang w:val="en-GB"/>
        </w:rPr>
        <w:t>Geopolymer foam as a Passive Fire Protection</w:t>
      </w:r>
    </w:p>
    <w:p w:rsidR="00966D12" w:rsidRPr="00D21C52" w:rsidRDefault="00966D12" w:rsidP="00003F56">
      <w:pPr>
        <w:numPr>
          <w:ilvl w:val="0"/>
          <w:numId w:val="6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Mierzwiński D., Łach M., Korniejenko K., Stanek A., Mikuła J.: </w:t>
      </w:r>
      <w:r w:rsidRPr="00D21C52">
        <w:rPr>
          <w:sz w:val="15"/>
          <w:szCs w:val="15"/>
          <w:lang w:val="en-GB"/>
        </w:rPr>
        <w:t xml:space="preserve">The behavior of Alkali Activated Materials based on calcium clay at elevated temperatures </w:t>
      </w:r>
    </w:p>
    <w:p w:rsidR="00966D12" w:rsidRPr="00D21C52" w:rsidRDefault="00966D12" w:rsidP="00003F56">
      <w:pPr>
        <w:numPr>
          <w:ilvl w:val="0"/>
          <w:numId w:val="6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Parzych S., Dziurka R., Gucwa M.: </w:t>
      </w:r>
      <w:r w:rsidRPr="00D21C52">
        <w:rPr>
          <w:sz w:val="15"/>
          <w:szCs w:val="15"/>
          <w:lang w:val="en-GB"/>
        </w:rPr>
        <w:t>Determining the causes of failure of the distillation column for the esterification of n-butanol with acetic acid</w:t>
      </w:r>
    </w:p>
    <w:p w:rsidR="00966D12" w:rsidRPr="00D21C52" w:rsidRDefault="00966D12" w:rsidP="00003F56">
      <w:pPr>
        <w:numPr>
          <w:ilvl w:val="0"/>
          <w:numId w:val="6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Parzych S., Dziurka R., Gucwa M.: </w:t>
      </w:r>
      <w:r w:rsidRPr="00D21C52">
        <w:rPr>
          <w:sz w:val="15"/>
          <w:szCs w:val="15"/>
          <w:lang w:val="en-GB"/>
        </w:rPr>
        <w:t>Influence of post weld heat treatment for weld joint P355GH</w:t>
      </w:r>
    </w:p>
    <w:p w:rsidR="00966D12" w:rsidRPr="00D21C52" w:rsidRDefault="00966D12" w:rsidP="00003F56">
      <w:pPr>
        <w:numPr>
          <w:ilvl w:val="0"/>
          <w:numId w:val="6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Rakowska J., Kuskowska K., Rogula-Kozłowska W.: </w:t>
      </w:r>
      <w:r w:rsidRPr="00D21C52">
        <w:rPr>
          <w:sz w:val="15"/>
          <w:szCs w:val="15"/>
          <w:lang w:val="en-GB"/>
        </w:rPr>
        <w:t xml:space="preserve">Inhalation exposure to particulate matter in a work environment of firefighters </w:t>
      </w:r>
    </w:p>
    <w:p w:rsidR="00966D12" w:rsidRPr="00D21C52" w:rsidRDefault="00966D12" w:rsidP="00003F56">
      <w:pPr>
        <w:numPr>
          <w:ilvl w:val="0"/>
          <w:numId w:val="6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Salamonowicz Z.: </w:t>
      </w:r>
      <w:r w:rsidRPr="00D21C52">
        <w:rPr>
          <w:sz w:val="15"/>
          <w:szCs w:val="15"/>
          <w:lang w:val="en-GB"/>
        </w:rPr>
        <w:t xml:space="preserve">Numerical simulation of dispersion of ammonia in industry space using the ANSYS </w:t>
      </w:r>
    </w:p>
    <w:p w:rsidR="00966D12" w:rsidRPr="00D21C52" w:rsidRDefault="00966D12" w:rsidP="00003F56">
      <w:pPr>
        <w:numPr>
          <w:ilvl w:val="0"/>
          <w:numId w:val="6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Wąsik W., </w:t>
      </w:r>
      <w:r>
        <w:rPr>
          <w:i/>
          <w:iCs/>
          <w:sz w:val="15"/>
          <w:szCs w:val="15"/>
          <w:lang w:val="en-GB"/>
        </w:rPr>
        <w:t>Walczak A.</w:t>
      </w:r>
      <w:r w:rsidRPr="00003F56">
        <w:rPr>
          <w:i/>
          <w:iCs/>
          <w:sz w:val="15"/>
          <w:szCs w:val="15"/>
          <w:lang w:val="en-GB"/>
        </w:rPr>
        <w:t xml:space="preserve">: </w:t>
      </w:r>
      <w:r w:rsidRPr="00D21C52">
        <w:rPr>
          <w:sz w:val="15"/>
          <w:szCs w:val="15"/>
          <w:lang w:val="en-GB"/>
        </w:rPr>
        <w:t>The impact of fog nozzle type on the distribution of mass spray density</w:t>
      </w:r>
    </w:p>
    <w:p w:rsidR="00966D12" w:rsidRPr="00003F56" w:rsidRDefault="00966D12" w:rsidP="00003F56">
      <w:pPr>
        <w:jc w:val="both"/>
        <w:rPr>
          <w:b/>
          <w:bCs/>
          <w:sz w:val="15"/>
          <w:szCs w:val="15"/>
          <w:u w:val="single"/>
          <w:lang w:val="en-US"/>
        </w:rPr>
      </w:pPr>
      <w:r w:rsidRPr="00003F56">
        <w:rPr>
          <w:b/>
          <w:bCs/>
          <w:sz w:val="15"/>
          <w:szCs w:val="15"/>
          <w:u w:val="single"/>
          <w:lang w:val="en-US"/>
        </w:rPr>
        <w:t>11:40 – 12:30 – Cafe break</w:t>
      </w:r>
    </w:p>
    <w:p w:rsidR="00966D12" w:rsidRPr="00003F56" w:rsidRDefault="00966D12" w:rsidP="00003F56">
      <w:pPr>
        <w:jc w:val="both"/>
        <w:rPr>
          <w:b/>
          <w:bCs/>
          <w:sz w:val="15"/>
          <w:szCs w:val="15"/>
          <w:u w:val="single"/>
          <w:lang w:val="en-US"/>
        </w:rPr>
      </w:pPr>
    </w:p>
    <w:p w:rsidR="00966D12" w:rsidRPr="00003F56" w:rsidRDefault="00966D12" w:rsidP="00003F56">
      <w:pPr>
        <w:jc w:val="both"/>
        <w:rPr>
          <w:b/>
          <w:bCs/>
          <w:sz w:val="15"/>
          <w:szCs w:val="15"/>
          <w:u w:val="single"/>
          <w:lang w:val="en-US"/>
        </w:rPr>
      </w:pPr>
      <w:r>
        <w:rPr>
          <w:b/>
          <w:bCs/>
          <w:sz w:val="15"/>
          <w:szCs w:val="15"/>
          <w:u w:val="single"/>
          <w:lang w:val="en-US"/>
        </w:rPr>
        <w:br w:type="column"/>
      </w:r>
      <w:r w:rsidRPr="00003F56">
        <w:rPr>
          <w:b/>
          <w:bCs/>
          <w:sz w:val="15"/>
          <w:szCs w:val="15"/>
          <w:u w:val="single"/>
          <w:lang w:val="en-US"/>
        </w:rPr>
        <w:t>Session III. Oral presentation (12:30 – 14:30)</w:t>
      </w:r>
    </w:p>
    <w:p w:rsidR="00966D12" w:rsidRPr="00003F56" w:rsidRDefault="00966D12" w:rsidP="00003F56">
      <w:pPr>
        <w:jc w:val="both"/>
        <w:rPr>
          <w:b/>
          <w:bCs/>
          <w:sz w:val="15"/>
          <w:szCs w:val="15"/>
          <w:u w:val="single"/>
          <w:lang w:val="en-US"/>
        </w:rPr>
      </w:pPr>
      <w:r w:rsidRPr="00003F56">
        <w:rPr>
          <w:b/>
          <w:bCs/>
          <w:sz w:val="15"/>
          <w:szCs w:val="15"/>
          <w:u w:val="single"/>
          <w:lang w:val="en-US"/>
        </w:rPr>
        <w:t xml:space="preserve">Co-chairman: </w:t>
      </w:r>
      <w:r w:rsidRPr="006367F2">
        <w:rPr>
          <w:b/>
          <w:bCs/>
          <w:sz w:val="15"/>
          <w:szCs w:val="15"/>
          <w:u w:val="single"/>
          <w:lang w:val="en-US"/>
        </w:rPr>
        <w:t>Vasyl Kovalyshyn</w:t>
      </w:r>
      <w:r w:rsidRPr="00003F56">
        <w:rPr>
          <w:b/>
          <w:bCs/>
          <w:sz w:val="15"/>
          <w:szCs w:val="15"/>
          <w:u w:val="single"/>
          <w:lang w:val="en-US"/>
        </w:rPr>
        <w:t xml:space="preserve">, Adam Krasuski  </w:t>
      </w:r>
    </w:p>
    <w:p w:rsidR="00966D12" w:rsidRPr="00003F56" w:rsidRDefault="00966D12" w:rsidP="00003F56">
      <w:pPr>
        <w:jc w:val="both"/>
        <w:rPr>
          <w:b/>
          <w:bCs/>
          <w:sz w:val="15"/>
          <w:szCs w:val="15"/>
          <w:lang w:val="en-US"/>
        </w:rPr>
      </w:pPr>
    </w:p>
    <w:p w:rsidR="00966D12" w:rsidRPr="00003F56" w:rsidRDefault="00966D12" w:rsidP="00003F56">
      <w:pPr>
        <w:tabs>
          <w:tab w:val="left" w:pos="1134"/>
        </w:tabs>
        <w:ind w:left="1134" w:hanging="1134"/>
        <w:jc w:val="both"/>
        <w:rPr>
          <w:sz w:val="15"/>
          <w:szCs w:val="15"/>
          <w:lang w:val="en-US"/>
        </w:rPr>
      </w:pPr>
      <w:r w:rsidRPr="00003F56">
        <w:rPr>
          <w:sz w:val="15"/>
          <w:szCs w:val="15"/>
          <w:lang w:val="en-US"/>
        </w:rPr>
        <w:t>12:30 – 12:50</w:t>
      </w:r>
      <w:r w:rsidRPr="00003F56">
        <w:rPr>
          <w:sz w:val="15"/>
          <w:szCs w:val="15"/>
          <w:lang w:val="en-US"/>
        </w:rPr>
        <w:tab/>
      </w:r>
      <w:r>
        <w:rPr>
          <w:b/>
          <w:bCs/>
          <w:i/>
          <w:iCs/>
          <w:sz w:val="15"/>
          <w:szCs w:val="15"/>
          <w:lang w:val="en-US"/>
        </w:rPr>
        <w:t>Platinum</w:t>
      </w:r>
      <w:r w:rsidRPr="00383A85">
        <w:rPr>
          <w:b/>
          <w:bCs/>
          <w:i/>
          <w:iCs/>
          <w:sz w:val="15"/>
          <w:szCs w:val="15"/>
          <w:lang w:val="en-US"/>
        </w:rPr>
        <w:t xml:space="preserve"> Sponsor</w:t>
      </w:r>
      <w:r w:rsidRPr="00383A85">
        <w:rPr>
          <w:i/>
          <w:iCs/>
          <w:sz w:val="15"/>
          <w:szCs w:val="15"/>
          <w:lang w:val="en-US"/>
        </w:rPr>
        <w:t xml:space="preserve"> – </w:t>
      </w:r>
      <w:r>
        <w:rPr>
          <w:i/>
          <w:iCs/>
          <w:sz w:val="15"/>
          <w:szCs w:val="15"/>
          <w:lang w:val="en-US"/>
        </w:rPr>
        <w:t>Ryszard Grosset</w:t>
      </w:r>
      <w:r w:rsidRPr="00F92633">
        <w:rPr>
          <w:i/>
          <w:iCs/>
          <w:sz w:val="15"/>
          <w:szCs w:val="15"/>
          <w:lang w:val="en-US"/>
        </w:rPr>
        <w:t xml:space="preserve"> – </w:t>
      </w:r>
      <w:r w:rsidRPr="00383A85">
        <w:rPr>
          <w:i/>
          <w:iCs/>
          <w:sz w:val="15"/>
          <w:szCs w:val="15"/>
          <w:lang w:val="en-US"/>
        </w:rPr>
        <w:t>DJ Chem Chemicals Poland S.A.</w:t>
      </w:r>
    </w:p>
    <w:p w:rsidR="00966D12" w:rsidRPr="00003F56" w:rsidRDefault="00966D12" w:rsidP="00003F56">
      <w:pPr>
        <w:tabs>
          <w:tab w:val="left" w:pos="1134"/>
        </w:tabs>
        <w:ind w:left="1134" w:hanging="1134"/>
        <w:jc w:val="both"/>
        <w:rPr>
          <w:sz w:val="15"/>
          <w:szCs w:val="15"/>
          <w:lang w:val="en-US"/>
        </w:rPr>
      </w:pPr>
      <w:r w:rsidRPr="00003F56">
        <w:rPr>
          <w:sz w:val="15"/>
          <w:szCs w:val="15"/>
          <w:lang w:val="en-US"/>
        </w:rPr>
        <w:t xml:space="preserve">12:50 – 13:10 </w:t>
      </w:r>
      <w:r w:rsidRPr="00003F56">
        <w:rPr>
          <w:sz w:val="15"/>
          <w:szCs w:val="15"/>
          <w:lang w:val="en-US"/>
        </w:rPr>
        <w:tab/>
      </w:r>
      <w:r w:rsidRPr="00383A85">
        <w:rPr>
          <w:i/>
          <w:iCs/>
          <w:sz w:val="15"/>
          <w:szCs w:val="15"/>
          <w:lang w:val="en-US"/>
        </w:rPr>
        <w:t>Makovicka Osvaldova L.:</w:t>
      </w:r>
      <w:r w:rsidRPr="00003F56">
        <w:rPr>
          <w:sz w:val="15"/>
          <w:szCs w:val="15"/>
          <w:lang w:val="en-US"/>
        </w:rPr>
        <w:t xml:space="preserve"> Burning rate of selected central European hardwood tree species </w:t>
      </w:r>
    </w:p>
    <w:p w:rsidR="00966D12" w:rsidRPr="00003F56" w:rsidRDefault="00966D12" w:rsidP="00003F56">
      <w:pPr>
        <w:tabs>
          <w:tab w:val="left" w:pos="1134"/>
        </w:tabs>
        <w:ind w:left="1134" w:hanging="1134"/>
        <w:jc w:val="both"/>
        <w:rPr>
          <w:sz w:val="15"/>
          <w:szCs w:val="15"/>
          <w:lang w:val="en-US"/>
        </w:rPr>
      </w:pPr>
      <w:r w:rsidRPr="00003F56">
        <w:rPr>
          <w:sz w:val="15"/>
          <w:szCs w:val="15"/>
          <w:lang w:val="en-US"/>
        </w:rPr>
        <w:t xml:space="preserve">13:10 – 13:30 </w:t>
      </w:r>
      <w:r w:rsidRPr="00003F56">
        <w:rPr>
          <w:sz w:val="15"/>
          <w:szCs w:val="15"/>
          <w:lang w:val="en-US"/>
        </w:rPr>
        <w:tab/>
      </w:r>
      <w:r w:rsidRPr="00383A85">
        <w:rPr>
          <w:i/>
          <w:iCs/>
          <w:sz w:val="15"/>
          <w:szCs w:val="15"/>
          <w:lang w:val="en-US"/>
        </w:rPr>
        <w:t>Kmiecik K.:</w:t>
      </w:r>
      <w:r w:rsidRPr="00003F56">
        <w:rPr>
          <w:sz w:val="15"/>
          <w:szCs w:val="15"/>
          <w:lang w:val="en-US"/>
        </w:rPr>
        <w:t xml:space="preserve"> The influence of the fire source location on the load-bearing capacity of timber beam exposed to fire </w:t>
      </w:r>
      <w:bookmarkStart w:id="1" w:name="_Hlk527910498"/>
    </w:p>
    <w:bookmarkEnd w:id="1"/>
    <w:p w:rsidR="00966D12" w:rsidRPr="00003F56" w:rsidRDefault="00966D12" w:rsidP="00003F56">
      <w:pPr>
        <w:tabs>
          <w:tab w:val="left" w:pos="1134"/>
        </w:tabs>
        <w:ind w:left="1134" w:hanging="1134"/>
        <w:jc w:val="both"/>
        <w:rPr>
          <w:sz w:val="15"/>
          <w:szCs w:val="15"/>
          <w:lang w:val="en-US"/>
        </w:rPr>
      </w:pPr>
      <w:r w:rsidRPr="00003F56">
        <w:rPr>
          <w:sz w:val="15"/>
          <w:szCs w:val="15"/>
          <w:lang w:val="en-US"/>
        </w:rPr>
        <w:t>13:30 – 13:50</w:t>
      </w:r>
      <w:r w:rsidRPr="00003F56">
        <w:rPr>
          <w:sz w:val="15"/>
          <w:szCs w:val="15"/>
          <w:lang w:val="en-US"/>
        </w:rPr>
        <w:tab/>
      </w:r>
      <w:r w:rsidRPr="00383A85">
        <w:rPr>
          <w:i/>
          <w:iCs/>
          <w:sz w:val="15"/>
          <w:szCs w:val="15"/>
          <w:lang w:val="en-US"/>
        </w:rPr>
        <w:t>Powęzka A., Banaś M., Ogrodnik P.:</w:t>
      </w:r>
      <w:r w:rsidRPr="00003F56">
        <w:rPr>
          <w:sz w:val="15"/>
          <w:szCs w:val="15"/>
          <w:lang w:val="en-US"/>
        </w:rPr>
        <w:t xml:space="preserve"> Checking the compatibility of embedded concrete for the production of prefabricated freight scales with the parameters declared by the supplier</w:t>
      </w:r>
    </w:p>
    <w:p w:rsidR="00966D12" w:rsidRDefault="00966D12" w:rsidP="00164E5D">
      <w:pPr>
        <w:tabs>
          <w:tab w:val="left" w:pos="1134"/>
        </w:tabs>
        <w:ind w:left="1134" w:hanging="1134"/>
        <w:jc w:val="both"/>
        <w:rPr>
          <w:sz w:val="15"/>
          <w:szCs w:val="15"/>
          <w:lang w:val="en-US"/>
        </w:rPr>
      </w:pPr>
      <w:r w:rsidRPr="00003F56">
        <w:rPr>
          <w:sz w:val="15"/>
          <w:szCs w:val="15"/>
          <w:lang w:val="en-US"/>
        </w:rPr>
        <w:t>13:50 – 14:10</w:t>
      </w:r>
      <w:r w:rsidRPr="00003F56">
        <w:rPr>
          <w:sz w:val="15"/>
          <w:szCs w:val="15"/>
          <w:lang w:val="en-US"/>
        </w:rPr>
        <w:tab/>
      </w:r>
      <w:r w:rsidRPr="00383A85">
        <w:rPr>
          <w:i/>
          <w:iCs/>
          <w:sz w:val="15"/>
          <w:szCs w:val="15"/>
          <w:lang w:val="en-US"/>
        </w:rPr>
        <w:t>Polańczyk A.:</w:t>
      </w:r>
      <w:r w:rsidRPr="00003F56">
        <w:rPr>
          <w:sz w:val="15"/>
          <w:szCs w:val="15"/>
          <w:lang w:val="en-US"/>
        </w:rPr>
        <w:t xml:space="preserve"> The usefulness of Gram staining method for analysis of the effectiveness of decontamination of firefighter’s protective outfit</w:t>
      </w:r>
    </w:p>
    <w:p w:rsidR="00966D12" w:rsidRPr="00D21C52" w:rsidRDefault="00966D12" w:rsidP="00164E5D">
      <w:pPr>
        <w:tabs>
          <w:tab w:val="num" w:pos="540"/>
          <w:tab w:val="left" w:pos="1134"/>
          <w:tab w:val="num" w:pos="1260"/>
        </w:tabs>
        <w:ind w:left="1134" w:hanging="1134"/>
        <w:jc w:val="both"/>
        <w:rPr>
          <w:sz w:val="15"/>
          <w:szCs w:val="15"/>
          <w:lang w:val="en-GB"/>
        </w:rPr>
      </w:pPr>
      <w:r w:rsidRPr="00003F56">
        <w:rPr>
          <w:sz w:val="15"/>
          <w:szCs w:val="15"/>
          <w:lang w:val="en-US"/>
        </w:rPr>
        <w:t>1</w:t>
      </w:r>
      <w:r>
        <w:rPr>
          <w:sz w:val="15"/>
          <w:szCs w:val="15"/>
          <w:lang w:val="en-US"/>
        </w:rPr>
        <w:t>4</w:t>
      </w:r>
      <w:r w:rsidRPr="00003F56">
        <w:rPr>
          <w:sz w:val="15"/>
          <w:szCs w:val="15"/>
          <w:lang w:val="en-US"/>
        </w:rPr>
        <w:t>:</w:t>
      </w:r>
      <w:r>
        <w:rPr>
          <w:sz w:val="15"/>
          <w:szCs w:val="15"/>
          <w:lang w:val="en-US"/>
        </w:rPr>
        <w:t>1</w:t>
      </w:r>
      <w:r w:rsidRPr="00003F56">
        <w:rPr>
          <w:sz w:val="15"/>
          <w:szCs w:val="15"/>
          <w:lang w:val="en-US"/>
        </w:rPr>
        <w:t>0 – 14:</w:t>
      </w:r>
      <w:r>
        <w:rPr>
          <w:sz w:val="15"/>
          <w:szCs w:val="15"/>
          <w:lang w:val="en-US"/>
        </w:rPr>
        <w:t>3</w:t>
      </w:r>
      <w:r w:rsidRPr="00003F56">
        <w:rPr>
          <w:sz w:val="15"/>
          <w:szCs w:val="15"/>
          <w:lang w:val="en-US"/>
        </w:rPr>
        <w:t>0</w:t>
      </w:r>
      <w:r>
        <w:rPr>
          <w:sz w:val="15"/>
          <w:szCs w:val="15"/>
          <w:lang w:val="en-US"/>
        </w:rPr>
        <w:tab/>
      </w:r>
      <w:r w:rsidRPr="00003F56">
        <w:rPr>
          <w:i/>
          <w:iCs/>
          <w:sz w:val="15"/>
          <w:szCs w:val="15"/>
          <w:lang w:val="en-GB"/>
        </w:rPr>
        <w:t xml:space="preserve">Gayer A., Mucha D., Adamkiewicz Ł., Badyda A.: </w:t>
      </w:r>
      <w:r w:rsidRPr="00D21C52">
        <w:rPr>
          <w:sz w:val="15"/>
          <w:szCs w:val="15"/>
          <w:lang w:val="en-GB"/>
        </w:rPr>
        <w:t xml:space="preserve">Children exposure to PM2.5 in kindergarten classrooms equipped with air purifiers – a pilot study </w:t>
      </w:r>
    </w:p>
    <w:p w:rsidR="00966D12" w:rsidRPr="00164E5D" w:rsidRDefault="00966D12" w:rsidP="00164E5D">
      <w:pPr>
        <w:tabs>
          <w:tab w:val="left" w:pos="1134"/>
        </w:tabs>
        <w:ind w:left="1134" w:hanging="1134"/>
        <w:jc w:val="both"/>
        <w:rPr>
          <w:sz w:val="15"/>
          <w:szCs w:val="15"/>
          <w:lang w:val="en-GB"/>
        </w:rPr>
      </w:pPr>
    </w:p>
    <w:p w:rsidR="00966D12" w:rsidRPr="00003F56" w:rsidRDefault="00966D12" w:rsidP="00003F56">
      <w:pPr>
        <w:jc w:val="both"/>
        <w:rPr>
          <w:b/>
          <w:bCs/>
          <w:sz w:val="15"/>
          <w:szCs w:val="15"/>
          <w:u w:val="single"/>
          <w:lang w:val="en-US"/>
        </w:rPr>
      </w:pPr>
      <w:r w:rsidRPr="00003F56">
        <w:rPr>
          <w:b/>
          <w:bCs/>
          <w:sz w:val="15"/>
          <w:szCs w:val="15"/>
          <w:u w:val="single"/>
          <w:lang w:val="en-US"/>
        </w:rPr>
        <w:t>Poster session III (12:00 – 14:45)</w:t>
      </w:r>
    </w:p>
    <w:p w:rsidR="00966D12" w:rsidRPr="00003F56" w:rsidRDefault="00966D12" w:rsidP="00003F56">
      <w:pPr>
        <w:jc w:val="both"/>
        <w:rPr>
          <w:b/>
          <w:bCs/>
          <w:sz w:val="15"/>
          <w:szCs w:val="15"/>
          <w:u w:val="single"/>
          <w:lang w:val="en-US"/>
        </w:rPr>
      </w:pPr>
      <w:r w:rsidRPr="00003F56">
        <w:rPr>
          <w:b/>
          <w:bCs/>
          <w:sz w:val="15"/>
          <w:szCs w:val="15"/>
          <w:u w:val="single"/>
          <w:lang w:val="en-US"/>
        </w:rPr>
        <w:t xml:space="preserve">Co-chairman: </w:t>
      </w:r>
      <w:r>
        <w:rPr>
          <w:b/>
          <w:bCs/>
          <w:sz w:val="15"/>
          <w:szCs w:val="15"/>
          <w:u w:val="single"/>
          <w:lang w:val="en-US"/>
        </w:rPr>
        <w:t xml:space="preserve">Agata Walczak, </w:t>
      </w:r>
      <w:r w:rsidRPr="006367F2">
        <w:rPr>
          <w:b/>
          <w:bCs/>
          <w:sz w:val="15"/>
          <w:szCs w:val="15"/>
          <w:u w:val="single"/>
          <w:lang w:val="en-US"/>
        </w:rPr>
        <w:t>Volodymyr Tovarianskyi</w:t>
      </w:r>
    </w:p>
    <w:p w:rsidR="00966D12" w:rsidRPr="00003F56" w:rsidRDefault="00966D12" w:rsidP="004C3037">
      <w:pPr>
        <w:tabs>
          <w:tab w:val="num" w:pos="426"/>
        </w:tabs>
        <w:ind w:left="284"/>
        <w:jc w:val="both"/>
        <w:rPr>
          <w:i/>
          <w:iCs/>
          <w:sz w:val="15"/>
          <w:szCs w:val="15"/>
          <w:lang w:val="en-GB"/>
        </w:rPr>
      </w:pPr>
    </w:p>
    <w:p w:rsidR="00966D12" w:rsidRPr="00003F56" w:rsidRDefault="00966D12" w:rsidP="004C3037">
      <w:pPr>
        <w:numPr>
          <w:ilvl w:val="0"/>
          <w:numId w:val="8"/>
        </w:numPr>
        <w:tabs>
          <w:tab w:val="clear" w:pos="502"/>
          <w:tab w:val="num" w:pos="284"/>
        </w:tabs>
        <w:ind w:left="284" w:hanging="284"/>
        <w:jc w:val="both"/>
        <w:rPr>
          <w:i/>
          <w:iCs/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Boroń S., Kubica P.: </w:t>
      </w:r>
      <w:r w:rsidRPr="00D21C52">
        <w:rPr>
          <w:sz w:val="15"/>
          <w:szCs w:val="15"/>
          <w:lang w:val="en-GB"/>
        </w:rPr>
        <w:t>Modeling of the process of the extinguishing gas concentration changes in the protected compartment</w:t>
      </w:r>
      <w:r w:rsidRPr="00003F56">
        <w:rPr>
          <w:i/>
          <w:iCs/>
          <w:sz w:val="15"/>
          <w:szCs w:val="15"/>
          <w:lang w:val="en-GB"/>
        </w:rPr>
        <w:t xml:space="preserve"> </w:t>
      </w:r>
    </w:p>
    <w:p w:rsidR="00966D12" w:rsidRPr="00D21C52" w:rsidRDefault="00966D12" w:rsidP="004C3037">
      <w:pPr>
        <w:numPr>
          <w:ilvl w:val="0"/>
          <w:numId w:val="8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Jarosz W., Kowalczyk P., Marciniak A.: </w:t>
      </w:r>
      <w:r w:rsidRPr="00D21C52">
        <w:rPr>
          <w:sz w:val="15"/>
          <w:szCs w:val="15"/>
          <w:lang w:val="en-GB"/>
        </w:rPr>
        <w:t xml:space="preserve">The determination of basic firefighters rescue operations of key practical importance </w:t>
      </w:r>
    </w:p>
    <w:p w:rsidR="00966D12" w:rsidRPr="00D21C52" w:rsidRDefault="00966D12" w:rsidP="004C3037">
      <w:pPr>
        <w:numPr>
          <w:ilvl w:val="0"/>
          <w:numId w:val="8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Kozielska B.: </w:t>
      </w:r>
      <w:r w:rsidRPr="00D21C52">
        <w:rPr>
          <w:sz w:val="15"/>
          <w:szCs w:val="15"/>
          <w:lang w:val="en-GB"/>
        </w:rPr>
        <w:t>Health hazards from polycyclic aromatic hydrocarbons bound to submicrometer particles in Gliwice (Poland)</w:t>
      </w:r>
    </w:p>
    <w:p w:rsidR="00966D12" w:rsidRPr="00D21C52" w:rsidRDefault="00966D12" w:rsidP="004C3037">
      <w:pPr>
        <w:numPr>
          <w:ilvl w:val="0"/>
          <w:numId w:val="8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Kreński K., Fliszkiewicz M.: </w:t>
      </w:r>
      <w:r w:rsidRPr="00D21C52">
        <w:rPr>
          <w:sz w:val="15"/>
          <w:szCs w:val="15"/>
          <w:lang w:val="en-GB"/>
        </w:rPr>
        <w:t>AAmks: the platform for assessing fire safety of humans in buildings</w:t>
      </w:r>
    </w:p>
    <w:p w:rsidR="00966D12" w:rsidRPr="00D21C52" w:rsidRDefault="00966D12" w:rsidP="004C3037">
      <w:pPr>
        <w:numPr>
          <w:ilvl w:val="0"/>
          <w:numId w:val="8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Król B., Konecki M., Klakus M.: </w:t>
      </w:r>
      <w:r w:rsidRPr="00D21C52">
        <w:rPr>
          <w:sz w:val="15"/>
          <w:szCs w:val="15"/>
          <w:lang w:val="en-GB"/>
        </w:rPr>
        <w:t>The use of a cone calorimeter for the preliminary determination of the extinguishing efficiency of bulk materials</w:t>
      </w:r>
    </w:p>
    <w:p w:rsidR="00966D12" w:rsidRPr="00D21C52" w:rsidRDefault="00966D12" w:rsidP="004C3037">
      <w:pPr>
        <w:numPr>
          <w:ilvl w:val="0"/>
          <w:numId w:val="8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Kukfisz B.: </w:t>
      </w:r>
      <w:r w:rsidRPr="00D21C52">
        <w:rPr>
          <w:sz w:val="15"/>
          <w:szCs w:val="15"/>
          <w:lang w:val="en-GB"/>
        </w:rPr>
        <w:t xml:space="preserve">Analysis of minimum ignition temperature of pellet dust layer and cloud due to adding BC and ABC ire extinguishing powder </w:t>
      </w:r>
    </w:p>
    <w:p w:rsidR="00966D12" w:rsidRPr="00D21C52" w:rsidRDefault="00966D12" w:rsidP="004C3037">
      <w:pPr>
        <w:numPr>
          <w:ilvl w:val="0"/>
          <w:numId w:val="8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Kukfisz B.: </w:t>
      </w:r>
      <w:r w:rsidRPr="00D21C52">
        <w:rPr>
          <w:sz w:val="15"/>
          <w:szCs w:val="15"/>
          <w:lang w:val="en-GB"/>
        </w:rPr>
        <w:t>Flammability parameters of sprayed and foam aerosols selected for studies</w:t>
      </w:r>
    </w:p>
    <w:p w:rsidR="00966D12" w:rsidRPr="00D21C52" w:rsidRDefault="00966D12" w:rsidP="004C3037">
      <w:pPr>
        <w:numPr>
          <w:ilvl w:val="0"/>
          <w:numId w:val="8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Półka M.: </w:t>
      </w:r>
      <w:r w:rsidRPr="00D21C52">
        <w:rPr>
          <w:sz w:val="15"/>
          <w:szCs w:val="15"/>
          <w:lang w:val="en-GB"/>
        </w:rPr>
        <w:t xml:space="preserve">Analysis of susceptibility of inflammable tobacco products dust to ignition from a heated surface </w:t>
      </w:r>
    </w:p>
    <w:p w:rsidR="00966D12" w:rsidRPr="00D21C52" w:rsidRDefault="00966D12" w:rsidP="004C3037">
      <w:pPr>
        <w:numPr>
          <w:ilvl w:val="0"/>
          <w:numId w:val="8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Półka M.: </w:t>
      </w:r>
      <w:r w:rsidRPr="00D21C52">
        <w:rPr>
          <w:sz w:val="15"/>
          <w:szCs w:val="15"/>
          <w:lang w:val="en-GB"/>
        </w:rPr>
        <w:t>Analysis of susceptibility of peat on its spontanous heating and self-ignition properties</w:t>
      </w:r>
    </w:p>
    <w:p w:rsidR="00966D12" w:rsidRPr="00D21C52" w:rsidRDefault="00966D12" w:rsidP="004C3037">
      <w:pPr>
        <w:numPr>
          <w:ilvl w:val="0"/>
          <w:numId w:val="8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Rogula-Kopiec P., Nocoń K. Pastuszka J.S.: </w:t>
      </w:r>
      <w:r w:rsidRPr="00D21C52">
        <w:rPr>
          <w:sz w:val="15"/>
          <w:szCs w:val="15"/>
          <w:lang w:val="en-GB"/>
        </w:rPr>
        <w:t xml:space="preserve">Metals and their water-soluble fractions in selected beauty salons </w:t>
      </w:r>
    </w:p>
    <w:p w:rsidR="00966D12" w:rsidRPr="00D21C52" w:rsidRDefault="00966D12" w:rsidP="004C3037">
      <w:pPr>
        <w:numPr>
          <w:ilvl w:val="0"/>
          <w:numId w:val="8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B01A5D">
        <w:rPr>
          <w:i/>
          <w:iCs/>
          <w:sz w:val="15"/>
          <w:szCs w:val="15"/>
          <w:lang w:val="en-GB"/>
        </w:rPr>
        <w:t xml:space="preserve">Salamonowicz Z., Matuszkiewicz R., Ciuka Witrylak M., Kosiorek M., Biedugnis S.: </w:t>
      </w:r>
      <w:r w:rsidRPr="00B01A5D">
        <w:rPr>
          <w:sz w:val="15"/>
          <w:szCs w:val="15"/>
          <w:lang w:val="en-GB"/>
        </w:rPr>
        <w:t>The effectiveness</w:t>
      </w:r>
      <w:r w:rsidRPr="00D21C52">
        <w:rPr>
          <w:sz w:val="15"/>
          <w:szCs w:val="15"/>
          <w:lang w:val="en-GB"/>
        </w:rPr>
        <w:t xml:space="preserve"> of selected decontamination techniques in the process of decontamination of chemical protection suits used by chemical rescue units in Fire Service</w:t>
      </w:r>
    </w:p>
    <w:p w:rsidR="00966D12" w:rsidRPr="00D21C52" w:rsidRDefault="00966D12" w:rsidP="004C3037">
      <w:pPr>
        <w:numPr>
          <w:ilvl w:val="0"/>
          <w:numId w:val="8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Sienkiewicz-Jarosz H., Konopko M., Jarosz W., Bienkowski P.: </w:t>
      </w:r>
      <w:r w:rsidRPr="00D21C52">
        <w:rPr>
          <w:sz w:val="15"/>
          <w:szCs w:val="15"/>
          <w:lang w:val="en-GB"/>
        </w:rPr>
        <w:t xml:space="preserve">Work-related factors and depressive symptoms in firefighters – preliminary data </w:t>
      </w:r>
    </w:p>
    <w:p w:rsidR="00966D12" w:rsidRPr="00D21C52" w:rsidRDefault="00966D12" w:rsidP="004C3037">
      <w:pPr>
        <w:numPr>
          <w:ilvl w:val="0"/>
          <w:numId w:val="8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Szuszkiewicz M.M., Łukasik A., Magiera T., Szuszkiewicz M.: </w:t>
      </w:r>
      <w:r w:rsidRPr="00D21C52">
        <w:rPr>
          <w:sz w:val="15"/>
          <w:szCs w:val="15"/>
          <w:lang w:val="en-GB"/>
        </w:rPr>
        <w:t>Technogenic magnetic particles of topsoil from different sources of emission – A case study from Upper Silesian conurbation, Poland</w:t>
      </w:r>
    </w:p>
    <w:p w:rsidR="00966D12" w:rsidRPr="00D21C52" w:rsidRDefault="00966D12" w:rsidP="004C3037">
      <w:pPr>
        <w:numPr>
          <w:ilvl w:val="0"/>
          <w:numId w:val="8"/>
        </w:numPr>
        <w:tabs>
          <w:tab w:val="num" w:pos="284"/>
          <w:tab w:val="num" w:pos="426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Umbetkulov Y., Yeleukulov Y., Atalykova A., Smailova G., Iskakova G., Zhauyt A., Gulama-Garip Alisher Ibrayev: </w:t>
      </w:r>
      <w:r w:rsidRPr="00D21C52">
        <w:rPr>
          <w:sz w:val="15"/>
          <w:szCs w:val="15"/>
          <w:lang w:val="en-GB"/>
        </w:rPr>
        <w:t>Dynamic force analysis of a six-link planar mechanism</w:t>
      </w:r>
    </w:p>
    <w:p w:rsidR="00966D12" w:rsidRPr="00D21C52" w:rsidRDefault="00966D12" w:rsidP="004C3037">
      <w:pPr>
        <w:numPr>
          <w:ilvl w:val="0"/>
          <w:numId w:val="8"/>
        </w:numPr>
        <w:tabs>
          <w:tab w:val="clear" w:pos="502"/>
          <w:tab w:val="num" w:pos="284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Wdowiak T., Kubica P.: </w:t>
      </w:r>
      <w:r w:rsidRPr="00D21C52">
        <w:rPr>
          <w:sz w:val="15"/>
          <w:szCs w:val="15"/>
          <w:lang w:val="en-GB"/>
        </w:rPr>
        <w:t xml:space="preserve">The use of multisimulation in determining fire hazards in buildings covered by expertise </w:t>
      </w:r>
    </w:p>
    <w:p w:rsidR="00966D12" w:rsidRPr="00D21C52" w:rsidRDefault="00966D12" w:rsidP="004C3037">
      <w:pPr>
        <w:numPr>
          <w:ilvl w:val="0"/>
          <w:numId w:val="8"/>
        </w:numPr>
        <w:tabs>
          <w:tab w:val="clear" w:pos="502"/>
          <w:tab w:val="num" w:pos="284"/>
        </w:tabs>
        <w:ind w:left="284" w:hanging="284"/>
        <w:jc w:val="both"/>
        <w:rPr>
          <w:sz w:val="15"/>
          <w:szCs w:val="15"/>
          <w:lang w:val="en-GB"/>
        </w:rPr>
      </w:pPr>
      <w:r w:rsidRPr="00003F56">
        <w:rPr>
          <w:i/>
          <w:iCs/>
          <w:sz w:val="15"/>
          <w:szCs w:val="15"/>
          <w:lang w:val="en-GB"/>
        </w:rPr>
        <w:t xml:space="preserve">Zubek Ł., Sobolewski M.: </w:t>
      </w:r>
      <w:r w:rsidRPr="00D21C52">
        <w:rPr>
          <w:sz w:val="15"/>
          <w:szCs w:val="15"/>
          <w:lang w:val="en-GB"/>
        </w:rPr>
        <w:t xml:space="preserve">The effect of selected inhibitors on the characteristics of wood dust explosion </w:t>
      </w:r>
    </w:p>
    <w:p w:rsidR="00966D12" w:rsidRPr="00003F56" w:rsidRDefault="00966D12" w:rsidP="00003F56">
      <w:pPr>
        <w:jc w:val="both"/>
        <w:rPr>
          <w:sz w:val="15"/>
          <w:szCs w:val="15"/>
          <w:lang w:val="en-US"/>
        </w:rPr>
      </w:pPr>
    </w:p>
    <w:p w:rsidR="00966D12" w:rsidRPr="00003F56" w:rsidRDefault="00966D12" w:rsidP="00003F56">
      <w:pPr>
        <w:jc w:val="both"/>
        <w:rPr>
          <w:b/>
          <w:bCs/>
          <w:sz w:val="15"/>
          <w:szCs w:val="15"/>
          <w:u w:val="single"/>
          <w:lang w:val="en-US"/>
        </w:rPr>
      </w:pPr>
      <w:r w:rsidRPr="00003F56">
        <w:rPr>
          <w:b/>
          <w:bCs/>
          <w:sz w:val="15"/>
          <w:szCs w:val="15"/>
          <w:u w:val="single"/>
          <w:lang w:val="en-US"/>
        </w:rPr>
        <w:t>14:30 – 15:30 – Lunch</w:t>
      </w:r>
    </w:p>
    <w:p w:rsidR="00966D12" w:rsidRPr="00003F56" w:rsidRDefault="00966D12" w:rsidP="00003F56">
      <w:pPr>
        <w:jc w:val="both"/>
        <w:rPr>
          <w:b/>
          <w:bCs/>
          <w:sz w:val="15"/>
          <w:szCs w:val="15"/>
          <w:u w:val="single"/>
          <w:lang w:val="en-US"/>
        </w:rPr>
      </w:pPr>
    </w:p>
    <w:p w:rsidR="00966D12" w:rsidRPr="003524DE" w:rsidRDefault="00966D12" w:rsidP="00003F56">
      <w:pPr>
        <w:jc w:val="both"/>
        <w:rPr>
          <w:b/>
          <w:bCs/>
          <w:sz w:val="18"/>
          <w:szCs w:val="18"/>
          <w:u w:val="single"/>
          <w:lang w:val="en-US"/>
        </w:rPr>
      </w:pPr>
      <w:r w:rsidRPr="003524DE">
        <w:rPr>
          <w:b/>
          <w:bCs/>
          <w:sz w:val="18"/>
          <w:szCs w:val="18"/>
          <w:u w:val="single"/>
          <w:lang w:val="en-US"/>
        </w:rPr>
        <w:t xml:space="preserve">15:50 – 16:00 – Closing ceremony of FESE 2018 </w:t>
      </w: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Pr="00FA59CC" w:rsidRDefault="00966D12" w:rsidP="00FA59CC">
      <w:pPr>
        <w:jc w:val="center"/>
        <w:rPr>
          <w:b/>
          <w:bCs/>
          <w:i/>
          <w:iCs/>
          <w:sz w:val="44"/>
          <w:szCs w:val="44"/>
          <w:lang w:val="en-US"/>
        </w:rPr>
      </w:pPr>
      <w:r w:rsidRPr="00FA59CC">
        <w:rPr>
          <w:b/>
          <w:bCs/>
          <w:i/>
          <w:iCs/>
          <w:sz w:val="44"/>
          <w:szCs w:val="44"/>
          <w:lang w:val="en-US"/>
        </w:rPr>
        <w:t>Sponsors</w:t>
      </w: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60375E">
      <w:pPr>
        <w:ind w:left="142"/>
        <w:rPr>
          <w:b/>
          <w:bCs/>
          <w:sz w:val="16"/>
          <w:szCs w:val="16"/>
          <w:lang w:val="en-US"/>
        </w:rPr>
      </w:pPr>
      <w:r w:rsidRPr="000207BE">
        <w:rPr>
          <w:b/>
          <w:bCs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59.5pt;height:101.25pt;visibility:visible">
            <v:imagedata r:id="rId5" o:title=""/>
          </v:shape>
        </w:pict>
      </w: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60375E">
      <w:pPr>
        <w:ind w:left="142"/>
        <w:jc w:val="both"/>
        <w:rPr>
          <w:b/>
          <w:bCs/>
          <w:sz w:val="16"/>
          <w:szCs w:val="16"/>
          <w:lang w:val="en-US"/>
        </w:rPr>
      </w:pPr>
      <w:r w:rsidRPr="000207BE">
        <w:rPr>
          <w:b/>
          <w:bCs/>
          <w:noProof/>
          <w:sz w:val="16"/>
          <w:szCs w:val="16"/>
        </w:rPr>
        <w:pict>
          <v:shape id="Obraz 2" o:spid="_x0000_i1026" type="#_x0000_t75" style="width:259.5pt;height:87.75pt;visibility:visible">
            <v:imagedata r:id="rId6" o:title="" cropright="7181f"/>
          </v:shape>
        </w:pict>
      </w: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FA59CC">
      <w:pPr>
        <w:jc w:val="center"/>
        <w:rPr>
          <w:b/>
          <w:bCs/>
          <w:sz w:val="16"/>
          <w:szCs w:val="16"/>
          <w:lang w:val="en-US"/>
        </w:rPr>
      </w:pPr>
      <w:r w:rsidRPr="000207BE">
        <w:rPr>
          <w:b/>
          <w:bCs/>
          <w:noProof/>
          <w:sz w:val="16"/>
          <w:szCs w:val="16"/>
        </w:rPr>
        <w:pict>
          <v:shape id="Obraz 3" o:spid="_x0000_i1027" type="#_x0000_t75" style="width:189.75pt;height:93.75pt;visibility:visible">
            <v:imagedata r:id="rId7" o:title=""/>
          </v:shape>
        </w:pict>
      </w: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Pr="00013C39" w:rsidRDefault="00966D12" w:rsidP="00013C39">
      <w:pPr>
        <w:jc w:val="center"/>
        <w:rPr>
          <w:b/>
          <w:bCs/>
          <w:i/>
          <w:iCs/>
          <w:sz w:val="44"/>
          <w:szCs w:val="44"/>
          <w:lang w:val="en-US"/>
        </w:rPr>
      </w:pPr>
      <w:r w:rsidRPr="00013C39">
        <w:rPr>
          <w:b/>
          <w:bCs/>
          <w:i/>
          <w:iCs/>
          <w:sz w:val="44"/>
          <w:szCs w:val="44"/>
          <w:lang w:val="en-US"/>
        </w:rPr>
        <w:t>Honorary Patronage</w:t>
      </w:r>
    </w:p>
    <w:p w:rsidR="00966D12" w:rsidRDefault="00966D12" w:rsidP="00003F56">
      <w:pPr>
        <w:jc w:val="both"/>
        <w:rPr>
          <w:lang w:val="en-US"/>
        </w:rPr>
      </w:pPr>
    </w:p>
    <w:p w:rsidR="00966D12" w:rsidRPr="00013C39" w:rsidRDefault="00966D12" w:rsidP="00013C3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Prof</w:t>
      </w:r>
      <w:r w:rsidRPr="00013C39">
        <w:rPr>
          <w:b/>
          <w:bCs/>
          <w:sz w:val="28"/>
          <w:szCs w:val="28"/>
          <w:lang w:val="en-US"/>
        </w:rPr>
        <w:t xml:space="preserve">. </w:t>
      </w:r>
      <w:r>
        <w:rPr>
          <w:b/>
          <w:bCs/>
          <w:sz w:val="28"/>
          <w:szCs w:val="28"/>
          <w:lang w:val="en-US"/>
        </w:rPr>
        <w:t>Miroslav Koval</w:t>
      </w:r>
    </w:p>
    <w:p w:rsidR="00966D12" w:rsidRDefault="00966D12" w:rsidP="004514F0">
      <w:pPr>
        <w:jc w:val="center"/>
        <w:rPr>
          <w:sz w:val="28"/>
          <w:szCs w:val="28"/>
          <w:lang w:val="en-US"/>
        </w:rPr>
      </w:pPr>
      <w:r w:rsidRPr="00013C39">
        <w:rPr>
          <w:sz w:val="28"/>
          <w:szCs w:val="28"/>
          <w:lang w:val="en-US"/>
        </w:rPr>
        <w:t>Rector of Lviv State Uni</w:t>
      </w:r>
      <w:r>
        <w:rPr>
          <w:sz w:val="28"/>
          <w:szCs w:val="28"/>
          <w:lang w:val="en-US"/>
        </w:rPr>
        <w:t xml:space="preserve">versity </w:t>
      </w:r>
    </w:p>
    <w:p w:rsidR="00966D12" w:rsidRDefault="00966D12" w:rsidP="004514F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of Life Safety </w:t>
      </w:r>
    </w:p>
    <w:p w:rsidR="00966D12" w:rsidRDefault="00966D12" w:rsidP="000A1049">
      <w:pPr>
        <w:jc w:val="center"/>
        <w:rPr>
          <w:sz w:val="28"/>
          <w:szCs w:val="28"/>
          <w:lang w:val="en-US"/>
        </w:rPr>
      </w:pPr>
      <w:r w:rsidRPr="00013C39">
        <w:rPr>
          <w:sz w:val="28"/>
          <w:szCs w:val="28"/>
          <w:lang w:val="en-US"/>
        </w:rPr>
        <w:t>Ukraine</w:t>
      </w:r>
    </w:p>
    <w:p w:rsidR="00966D12" w:rsidRDefault="00966D12" w:rsidP="00013C39">
      <w:pPr>
        <w:jc w:val="center"/>
        <w:rPr>
          <w:sz w:val="28"/>
          <w:szCs w:val="28"/>
          <w:lang w:val="en-US"/>
        </w:rPr>
      </w:pPr>
      <w:r w:rsidRPr="000207BE">
        <w:rPr>
          <w:noProof/>
          <w:sz w:val="28"/>
          <w:szCs w:val="28"/>
        </w:rPr>
        <w:pict>
          <v:shape id="Obraz 6" o:spid="_x0000_i1028" type="#_x0000_t75" style="width:202.5pt;height:140.25pt;visibility:visible">
            <v:imagedata r:id="rId8" o:title=""/>
          </v:shape>
        </w:pict>
      </w:r>
    </w:p>
    <w:p w:rsidR="00966D12" w:rsidRDefault="00966D12" w:rsidP="00003F56">
      <w:pPr>
        <w:jc w:val="both"/>
        <w:rPr>
          <w:lang w:val="en-US"/>
        </w:rPr>
      </w:pPr>
    </w:p>
    <w:p w:rsidR="00966D12" w:rsidRDefault="00966D12" w:rsidP="00003F56">
      <w:pPr>
        <w:jc w:val="both"/>
        <w:rPr>
          <w:lang w:val="en-US"/>
        </w:rPr>
      </w:pPr>
    </w:p>
    <w:p w:rsidR="00966D12" w:rsidRPr="00013C39" w:rsidRDefault="00966D12" w:rsidP="000A1049">
      <w:pPr>
        <w:ind w:left="142"/>
        <w:jc w:val="center"/>
        <w:rPr>
          <w:b/>
          <w:bCs/>
          <w:sz w:val="28"/>
          <w:szCs w:val="28"/>
          <w:lang w:val="en-US"/>
        </w:rPr>
      </w:pPr>
      <w:r w:rsidRPr="00013C39">
        <w:rPr>
          <w:b/>
          <w:bCs/>
          <w:sz w:val="28"/>
          <w:szCs w:val="28"/>
          <w:lang w:val="en-US"/>
        </w:rPr>
        <w:t>Brig Gen. Paweł Kępka</w:t>
      </w:r>
    </w:p>
    <w:p w:rsidR="00966D12" w:rsidRPr="00013C39" w:rsidRDefault="00966D12" w:rsidP="000A1049">
      <w:pPr>
        <w:ind w:left="142"/>
        <w:jc w:val="center"/>
        <w:rPr>
          <w:sz w:val="28"/>
          <w:szCs w:val="28"/>
          <w:lang w:val="en-US"/>
        </w:rPr>
      </w:pPr>
      <w:r w:rsidRPr="00013C39">
        <w:rPr>
          <w:sz w:val="28"/>
          <w:szCs w:val="28"/>
          <w:lang w:val="en-US"/>
        </w:rPr>
        <w:t xml:space="preserve">Associate Prof. Rector-Commandant of The Main School of Fire Service </w:t>
      </w:r>
    </w:p>
    <w:p w:rsidR="00966D12" w:rsidRPr="00013C39" w:rsidRDefault="00966D12" w:rsidP="000A1049">
      <w:pPr>
        <w:ind w:left="142"/>
        <w:jc w:val="center"/>
        <w:rPr>
          <w:sz w:val="28"/>
          <w:szCs w:val="28"/>
          <w:lang w:val="en-US"/>
        </w:rPr>
      </w:pPr>
      <w:r w:rsidRPr="00013C39">
        <w:rPr>
          <w:sz w:val="28"/>
          <w:szCs w:val="28"/>
          <w:lang w:val="en-US"/>
        </w:rPr>
        <w:t>Poland</w:t>
      </w:r>
    </w:p>
    <w:p w:rsidR="00966D12" w:rsidRDefault="00966D12" w:rsidP="00013C39">
      <w:pPr>
        <w:jc w:val="center"/>
        <w:rPr>
          <w:b/>
          <w:bCs/>
          <w:sz w:val="16"/>
          <w:szCs w:val="16"/>
          <w:lang w:val="en-US"/>
        </w:rPr>
      </w:pPr>
      <w:r w:rsidRPr="000207BE">
        <w:rPr>
          <w:b/>
          <w:bCs/>
          <w:noProof/>
          <w:sz w:val="16"/>
          <w:szCs w:val="16"/>
        </w:rPr>
        <w:pict>
          <v:shape id="Obraz 4" o:spid="_x0000_i1029" type="#_x0000_t75" style="width:145.5pt;height:2in;visibility:visible">
            <v:imagedata r:id="rId9" o:title=""/>
          </v:shape>
        </w:pict>
      </w: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Pr="004D4A3C" w:rsidRDefault="00966D12" w:rsidP="00003F56">
      <w:pPr>
        <w:jc w:val="both"/>
        <w:rPr>
          <w:b/>
          <w:bCs/>
          <w:sz w:val="16"/>
          <w:szCs w:val="16"/>
          <w:lang w:val="en-US"/>
        </w:rPr>
      </w:pPr>
    </w:p>
    <w:p w:rsidR="00966D12" w:rsidRDefault="00966D12" w:rsidP="00681ED5">
      <w:pPr>
        <w:spacing w:before="120" w:after="120" w:line="300" w:lineRule="auto"/>
        <w:ind w:left="142"/>
        <w:jc w:val="center"/>
        <w:rPr>
          <w:b/>
          <w:bCs/>
          <w:i/>
          <w:iCs/>
          <w:sz w:val="36"/>
          <w:szCs w:val="36"/>
          <w:lang w:val="en-US"/>
        </w:rPr>
      </w:pPr>
    </w:p>
    <w:p w:rsidR="00966D12" w:rsidRPr="00681ED5" w:rsidRDefault="00966D12" w:rsidP="00681ED5">
      <w:pPr>
        <w:spacing w:before="120" w:after="120" w:line="300" w:lineRule="auto"/>
        <w:ind w:left="142"/>
        <w:jc w:val="center"/>
        <w:rPr>
          <w:b/>
          <w:bCs/>
          <w:i/>
          <w:iCs/>
          <w:sz w:val="36"/>
          <w:szCs w:val="36"/>
          <w:lang w:val="en-US"/>
        </w:rPr>
      </w:pPr>
      <w:r w:rsidRPr="00681ED5">
        <w:rPr>
          <w:b/>
          <w:bCs/>
          <w:i/>
          <w:iCs/>
          <w:sz w:val="36"/>
          <w:szCs w:val="36"/>
          <w:lang w:val="en-US"/>
        </w:rPr>
        <w:t>Fire and Environmental Safety Engineering 2018</w:t>
      </w:r>
    </w:p>
    <w:p w:rsidR="00966D12" w:rsidRPr="00681ED5" w:rsidRDefault="00966D12" w:rsidP="00681ED5">
      <w:pPr>
        <w:spacing w:before="120" w:line="300" w:lineRule="auto"/>
        <w:ind w:left="142"/>
        <w:jc w:val="center"/>
        <w:rPr>
          <w:b/>
          <w:bCs/>
          <w:i/>
          <w:iCs/>
          <w:sz w:val="36"/>
          <w:szCs w:val="36"/>
          <w:lang w:val="en-US"/>
        </w:rPr>
      </w:pPr>
      <w:r w:rsidRPr="00681ED5">
        <w:rPr>
          <w:b/>
          <w:bCs/>
          <w:i/>
          <w:iCs/>
          <w:sz w:val="36"/>
          <w:szCs w:val="36"/>
          <w:lang w:val="en-US"/>
        </w:rPr>
        <w:t>(FESE 2018)</w:t>
      </w:r>
    </w:p>
    <w:p w:rsidR="00966D12" w:rsidRDefault="00966D12" w:rsidP="00E75127">
      <w:pPr>
        <w:jc w:val="center"/>
        <w:rPr>
          <w:lang w:val="en-US"/>
        </w:rPr>
      </w:pPr>
      <w:r>
        <w:rPr>
          <w:noProof/>
        </w:rPr>
        <w:pict>
          <v:shape id="Obraz 7" o:spid="_x0000_i1030" type="#_x0000_t75" style="width:228pt;height:246.75pt;visibility:visible">
            <v:imagedata r:id="rId10" o:title="" croptop="4076f" cropbottom="3674f" cropleft="5110f" cropright="7163f"/>
          </v:shape>
        </w:pict>
      </w:r>
    </w:p>
    <w:p w:rsidR="00966D12" w:rsidRDefault="00966D12" w:rsidP="00D5471C">
      <w:pPr>
        <w:ind w:left="284"/>
        <w:rPr>
          <w:lang w:val="en-US"/>
        </w:rPr>
      </w:pPr>
    </w:p>
    <w:p w:rsidR="00966D12" w:rsidRPr="004D4A3C" w:rsidRDefault="00966D12" w:rsidP="004D4A3C">
      <w:pPr>
        <w:rPr>
          <w:lang w:val="en-US"/>
        </w:rPr>
      </w:pPr>
    </w:p>
    <w:p w:rsidR="00966D12" w:rsidRPr="00681ED5" w:rsidRDefault="00966D12" w:rsidP="00E75127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681ED5">
        <w:rPr>
          <w:b/>
          <w:bCs/>
          <w:i/>
          <w:iCs/>
          <w:sz w:val="32"/>
          <w:szCs w:val="32"/>
          <w:lang w:val="en-US"/>
        </w:rPr>
        <w:t>Lviv, 7-8 November 2018</w:t>
      </w:r>
    </w:p>
    <w:sectPr w:rsidR="00966D12" w:rsidRPr="00681ED5" w:rsidSect="00681ED5">
      <w:pgSz w:w="16838" w:h="11906" w:orient="landscape"/>
      <w:pgMar w:top="284" w:right="395" w:bottom="426" w:left="350" w:header="708" w:footer="708" w:gutter="0"/>
      <w:cols w:num="3" w:space="4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31BE"/>
    <w:multiLevelType w:val="hybridMultilevel"/>
    <w:tmpl w:val="29AE4BBE"/>
    <w:lvl w:ilvl="0" w:tplc="FF2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50EDD"/>
    <w:multiLevelType w:val="hybridMultilevel"/>
    <w:tmpl w:val="70E6AA3C"/>
    <w:lvl w:ilvl="0" w:tplc="DA6031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836D7"/>
    <w:multiLevelType w:val="hybridMultilevel"/>
    <w:tmpl w:val="70E6AA3C"/>
    <w:lvl w:ilvl="0" w:tplc="DA603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15ACB"/>
    <w:multiLevelType w:val="hybridMultilevel"/>
    <w:tmpl w:val="C6EE2D82"/>
    <w:lvl w:ilvl="0" w:tplc="DA6031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3C2BB0"/>
    <w:multiLevelType w:val="hybridMultilevel"/>
    <w:tmpl w:val="70E6AA3C"/>
    <w:lvl w:ilvl="0" w:tplc="DA603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1C3D97"/>
    <w:multiLevelType w:val="hybridMultilevel"/>
    <w:tmpl w:val="70E6AA3C"/>
    <w:lvl w:ilvl="0" w:tplc="DA603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1324D"/>
    <w:multiLevelType w:val="hybridMultilevel"/>
    <w:tmpl w:val="CD106BFE"/>
    <w:lvl w:ilvl="0" w:tplc="1F404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B410EE"/>
    <w:multiLevelType w:val="hybridMultilevel"/>
    <w:tmpl w:val="70E6AA3C"/>
    <w:lvl w:ilvl="0" w:tplc="DA603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71C"/>
    <w:rsid w:val="00003F56"/>
    <w:rsid w:val="00013C39"/>
    <w:rsid w:val="000207BE"/>
    <w:rsid w:val="000A1049"/>
    <w:rsid w:val="000E5FCC"/>
    <w:rsid w:val="00164E5D"/>
    <w:rsid w:val="001C6019"/>
    <w:rsid w:val="00271895"/>
    <w:rsid w:val="003524DE"/>
    <w:rsid w:val="00383A85"/>
    <w:rsid w:val="003F1D60"/>
    <w:rsid w:val="004514F0"/>
    <w:rsid w:val="0047139D"/>
    <w:rsid w:val="0049293F"/>
    <w:rsid w:val="004A4C1F"/>
    <w:rsid w:val="004C3037"/>
    <w:rsid w:val="004D4A3C"/>
    <w:rsid w:val="00534454"/>
    <w:rsid w:val="005801A4"/>
    <w:rsid w:val="005A3845"/>
    <w:rsid w:val="0060375E"/>
    <w:rsid w:val="006367F2"/>
    <w:rsid w:val="00681ED5"/>
    <w:rsid w:val="006B0625"/>
    <w:rsid w:val="007264B7"/>
    <w:rsid w:val="008078F6"/>
    <w:rsid w:val="008C40CA"/>
    <w:rsid w:val="00963D93"/>
    <w:rsid w:val="00966D12"/>
    <w:rsid w:val="00B01A5D"/>
    <w:rsid w:val="00B15E19"/>
    <w:rsid w:val="00BE4222"/>
    <w:rsid w:val="00D21C52"/>
    <w:rsid w:val="00D5471C"/>
    <w:rsid w:val="00E2003F"/>
    <w:rsid w:val="00E75127"/>
    <w:rsid w:val="00F92633"/>
    <w:rsid w:val="00FA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54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4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471C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5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1C"/>
    <w:rPr>
      <w:rFonts w:ascii="Tahoma" w:hAnsi="Tahoma" w:cs="Tahoma"/>
      <w:sz w:val="16"/>
      <w:szCs w:val="16"/>
      <w:lang w:eastAsia="pl-PL"/>
    </w:rPr>
  </w:style>
  <w:style w:type="paragraph" w:styleId="Revision">
    <w:name w:val="Revision"/>
    <w:hidden/>
    <w:uiPriority w:val="99"/>
    <w:semiHidden/>
    <w:rsid w:val="00963D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1381</Words>
  <Characters>8286</Characters>
  <Application>Microsoft Office Outlook</Application>
  <DocSecurity>0</DocSecurity>
  <Lines>0</Lines>
  <Paragraphs>0</Paragraphs>
  <ScaleCrop>false</ScaleCrop>
  <Company>DASK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7th 2018</dc:title>
  <dc:subject/>
  <dc:creator>Wiktor Wąsik</dc:creator>
  <cp:keywords/>
  <dc:description/>
  <cp:lastModifiedBy>rmatuszkiewicz</cp:lastModifiedBy>
  <cp:revision>2</cp:revision>
  <cp:lastPrinted>2018-10-26T15:42:00Z</cp:lastPrinted>
  <dcterms:created xsi:type="dcterms:W3CDTF">2018-10-30T13:04:00Z</dcterms:created>
  <dcterms:modified xsi:type="dcterms:W3CDTF">2018-10-30T13:04:00Z</dcterms:modified>
</cp:coreProperties>
</file>